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95F5" w14:textId="77777777" w:rsidR="002B6B63" w:rsidRDefault="002B6B63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5D32A926" w14:textId="77777777" w:rsidR="00A74186" w:rsidRDefault="00A74186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7B900C24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602EAC26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798F1D5F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0266B11D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38A552B8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396324A1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2B80FF6B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0ED377ED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61AC8095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31CDCAE4" w14:textId="77777777" w:rsidR="00A87268" w:rsidRDefault="00A87268" w:rsidP="00A87268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3EED62D9" w14:textId="573C37E2" w:rsidR="00A87268" w:rsidRPr="00A87268" w:rsidRDefault="000D4CAE" w:rsidP="001D57FB">
      <w:pPr>
        <w:widowControl w:val="0"/>
        <w:spacing w:line="240" w:lineRule="auto"/>
        <w:jc w:val="center"/>
        <w:outlineLvl w:val="0"/>
        <w:rPr>
          <w:rFonts w:eastAsia="Times New Roman"/>
          <w:b/>
          <w:kern w:val="2"/>
          <w:sz w:val="28"/>
          <w:szCs w:val="28"/>
          <w:u w:val="single"/>
          <w:lang w:eastAsia="zh-TW"/>
        </w:rPr>
      </w:pPr>
      <w:r>
        <w:rPr>
          <w:rFonts w:eastAsia="Times New Roman"/>
          <w:b/>
          <w:kern w:val="2"/>
          <w:sz w:val="28"/>
          <w:szCs w:val="28"/>
          <w:u w:val="single"/>
          <w:lang w:eastAsia="zh-TW"/>
        </w:rPr>
        <w:t>Meeting Schedule 201</w:t>
      </w:r>
      <w:r w:rsidR="009161AD">
        <w:rPr>
          <w:rFonts w:eastAsia="Times New Roman"/>
          <w:b/>
          <w:kern w:val="2"/>
          <w:sz w:val="28"/>
          <w:szCs w:val="28"/>
          <w:u w:val="single"/>
          <w:lang w:eastAsia="zh-TW"/>
        </w:rPr>
        <w:t>9</w:t>
      </w:r>
      <w:r>
        <w:rPr>
          <w:rFonts w:eastAsia="Times New Roman"/>
          <w:b/>
          <w:kern w:val="2"/>
          <w:sz w:val="28"/>
          <w:szCs w:val="28"/>
          <w:u w:val="single"/>
          <w:lang w:eastAsia="zh-TW"/>
        </w:rPr>
        <w:t>-20</w:t>
      </w:r>
      <w:r w:rsidR="009161AD">
        <w:rPr>
          <w:rFonts w:eastAsia="Times New Roman"/>
          <w:b/>
          <w:kern w:val="2"/>
          <w:sz w:val="28"/>
          <w:szCs w:val="28"/>
          <w:u w:val="single"/>
          <w:lang w:eastAsia="zh-TW"/>
        </w:rPr>
        <w:t>20</w:t>
      </w:r>
    </w:p>
    <w:p w14:paraId="33F5E664" w14:textId="77777777" w:rsidR="00A87268" w:rsidRPr="00A87268" w:rsidRDefault="00A87268" w:rsidP="00A87268">
      <w:pPr>
        <w:widowControl w:val="0"/>
        <w:spacing w:line="240" w:lineRule="auto"/>
        <w:rPr>
          <w:rFonts w:eastAsia="Times New Roman"/>
          <w:kern w:val="2"/>
          <w:sz w:val="24"/>
          <w:szCs w:val="24"/>
          <w:lang w:eastAsia="zh-TW"/>
        </w:rPr>
      </w:pPr>
    </w:p>
    <w:tbl>
      <w:tblPr>
        <w:tblpPr w:leftFromText="180" w:rightFromText="180" w:vertAnchor="text" w:horzAnchor="margin" w:tblpY="61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F26011" w:rsidRPr="00A87268" w14:paraId="3D6720F5" w14:textId="77777777" w:rsidTr="00F26011">
        <w:tc>
          <w:tcPr>
            <w:tcW w:w="3085" w:type="dxa"/>
            <w:shd w:val="clear" w:color="auto" w:fill="D6E3BC"/>
          </w:tcPr>
          <w:p w14:paraId="7B944FB5" w14:textId="77777777" w:rsidR="00F26011" w:rsidRPr="00A87268" w:rsidRDefault="00F26011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D6E3BC"/>
          </w:tcPr>
          <w:p w14:paraId="6549058F" w14:textId="77777777" w:rsidR="00F26011" w:rsidRPr="00A87268" w:rsidRDefault="00F26011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General Meeting</w:t>
            </w:r>
          </w:p>
        </w:tc>
      </w:tr>
      <w:tr w:rsidR="00F26011" w:rsidRPr="00A87268" w14:paraId="7D3484D4" w14:textId="77777777" w:rsidTr="00F2601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86820F5" w14:textId="5F08A57D" w:rsidR="00F26011" w:rsidRPr="00A87268" w:rsidRDefault="00F26011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April 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28AADA5" w14:textId="3C38B664" w:rsidR="00F26011" w:rsidRPr="00A87268" w:rsidRDefault="00F26011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26011" w:rsidRPr="00A87268" w14:paraId="6ADA0D51" w14:textId="77777777" w:rsidTr="00F2601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62D8BCD0" w14:textId="3396B283" w:rsidR="00F26011" w:rsidRPr="00A87268" w:rsidRDefault="00F26011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May 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8BB0C77" w14:textId="5274BEC0" w:rsidR="00F26011" w:rsidRPr="00A87268" w:rsidRDefault="00F26011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29</w:t>
            </w:r>
            <w:r w:rsidRPr="009161AD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(Wednesday)</w:t>
            </w:r>
          </w:p>
        </w:tc>
      </w:tr>
      <w:tr w:rsidR="00F26011" w:rsidRPr="00A87268" w14:paraId="78E4D376" w14:textId="77777777" w:rsidTr="00F2601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4A3DBF55" w14:textId="59B0F594" w:rsidR="00F26011" w:rsidRPr="00A87268" w:rsidRDefault="00F26011" w:rsidP="000D4CAE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June 201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FDCE909" w14:textId="32BFFE73" w:rsidR="00F26011" w:rsidRPr="00A87268" w:rsidRDefault="00F26011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26011" w:rsidRPr="00A87268" w14:paraId="7CAAB88C" w14:textId="77777777" w:rsidTr="00F26011">
        <w:tc>
          <w:tcPr>
            <w:tcW w:w="3085" w:type="dxa"/>
            <w:shd w:val="clear" w:color="auto" w:fill="auto"/>
          </w:tcPr>
          <w:p w14:paraId="7D9143DC" w14:textId="086AD4F2" w:rsidR="00F26011" w:rsidRPr="00A87268" w:rsidRDefault="00F26011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July 201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1E13E7A7" w14:textId="3FA61DA4" w:rsidR="00F26011" w:rsidRPr="00A87268" w:rsidRDefault="00F26011" w:rsidP="00815B33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26011" w:rsidRPr="00A87268" w14:paraId="6237535D" w14:textId="77777777" w:rsidTr="00F26011">
        <w:tc>
          <w:tcPr>
            <w:tcW w:w="3085" w:type="dxa"/>
            <w:shd w:val="clear" w:color="auto" w:fill="auto"/>
          </w:tcPr>
          <w:p w14:paraId="3C76CC9E" w14:textId="682A6F08" w:rsidR="00F26011" w:rsidRPr="00A87268" w:rsidRDefault="00F26011" w:rsidP="000D4CAE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August 201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463E61B6" w14:textId="468749ED" w:rsidR="00F26011" w:rsidRPr="00A87268" w:rsidRDefault="00F26011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26011" w:rsidRPr="00A87268" w14:paraId="56A4F65B" w14:textId="77777777" w:rsidTr="00F26011">
        <w:tc>
          <w:tcPr>
            <w:tcW w:w="3085" w:type="dxa"/>
            <w:shd w:val="clear" w:color="auto" w:fill="auto"/>
          </w:tcPr>
          <w:p w14:paraId="7F86053A" w14:textId="75891A73" w:rsidR="00F26011" w:rsidRPr="00A87268" w:rsidRDefault="00F26011" w:rsidP="000D4CAE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September 201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75A85A81" w14:textId="62CC05ED" w:rsidR="00F26011" w:rsidRPr="00A87268" w:rsidRDefault="00402662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5th (Wednesday- AGM – Accounts approval</w:t>
            </w:r>
            <w:bookmarkStart w:id="0" w:name="_GoBack"/>
            <w:bookmarkEnd w:id="0"/>
          </w:p>
        </w:tc>
      </w:tr>
      <w:tr w:rsidR="00F26011" w:rsidRPr="00A87268" w14:paraId="7F6B4F4A" w14:textId="77777777" w:rsidTr="00F26011">
        <w:tc>
          <w:tcPr>
            <w:tcW w:w="3085" w:type="dxa"/>
            <w:shd w:val="clear" w:color="auto" w:fill="auto"/>
          </w:tcPr>
          <w:p w14:paraId="118BE5B1" w14:textId="57295A8D" w:rsidR="00F26011" w:rsidRPr="00A87268" w:rsidRDefault="00F26011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October 201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3474C9B7" w14:textId="2E9545D4" w:rsidR="00F26011" w:rsidRPr="00A87268" w:rsidRDefault="00F26011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26011" w:rsidRPr="00A87268" w14:paraId="630DCB17" w14:textId="77777777" w:rsidTr="00F26011">
        <w:tc>
          <w:tcPr>
            <w:tcW w:w="3085" w:type="dxa"/>
            <w:shd w:val="clear" w:color="auto" w:fill="auto"/>
          </w:tcPr>
          <w:p w14:paraId="52CDB39B" w14:textId="7DDA6338" w:rsidR="00F26011" w:rsidRPr="00A87268" w:rsidRDefault="00F26011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November 2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019</w:t>
            </w:r>
          </w:p>
        </w:tc>
        <w:tc>
          <w:tcPr>
            <w:tcW w:w="3402" w:type="dxa"/>
            <w:shd w:val="clear" w:color="auto" w:fill="auto"/>
          </w:tcPr>
          <w:p w14:paraId="41833ED2" w14:textId="1A34E770" w:rsidR="00F26011" w:rsidRPr="00A87268" w:rsidRDefault="00F26011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27</w:t>
            </w:r>
            <w:r w:rsidRPr="009161AD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(Wednesday)</w:t>
            </w:r>
          </w:p>
        </w:tc>
      </w:tr>
      <w:tr w:rsidR="00F26011" w:rsidRPr="00A87268" w14:paraId="3BE4A66F" w14:textId="77777777" w:rsidTr="00F26011">
        <w:tc>
          <w:tcPr>
            <w:tcW w:w="3085" w:type="dxa"/>
            <w:shd w:val="clear" w:color="auto" w:fill="auto"/>
          </w:tcPr>
          <w:p w14:paraId="2335122A" w14:textId="7E9D84F2" w:rsidR="00F26011" w:rsidRPr="00A87268" w:rsidRDefault="00F26011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December 20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07A0B8F8" w14:textId="5ED19F30" w:rsidR="00F26011" w:rsidRPr="00A87268" w:rsidRDefault="00F26011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26011" w:rsidRPr="00A87268" w14:paraId="7B70585A" w14:textId="77777777" w:rsidTr="00F26011">
        <w:tc>
          <w:tcPr>
            <w:tcW w:w="3085" w:type="dxa"/>
            <w:shd w:val="clear" w:color="auto" w:fill="auto"/>
          </w:tcPr>
          <w:p w14:paraId="4DD1CDD6" w14:textId="3E897D03" w:rsidR="00F26011" w:rsidRPr="00A87268" w:rsidRDefault="00F26011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January 20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149D8E7F" w14:textId="046F3AAA" w:rsidR="00F26011" w:rsidRPr="00A87268" w:rsidRDefault="00F26011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26011" w:rsidRPr="00A87268" w14:paraId="2688D216" w14:textId="77777777" w:rsidTr="00F26011">
        <w:tc>
          <w:tcPr>
            <w:tcW w:w="3085" w:type="dxa"/>
            <w:shd w:val="clear" w:color="auto" w:fill="auto"/>
          </w:tcPr>
          <w:p w14:paraId="1FFA7A12" w14:textId="00358CAA" w:rsidR="00F26011" w:rsidRPr="00A87268" w:rsidRDefault="00F26011" w:rsidP="000D4CAE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February 20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485CADEA" w14:textId="7A704CE7" w:rsidR="00F26011" w:rsidRPr="00A87268" w:rsidRDefault="00F26011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26011" w:rsidRPr="00A87268" w14:paraId="47C859F8" w14:textId="77777777" w:rsidTr="00F26011">
        <w:tc>
          <w:tcPr>
            <w:tcW w:w="3085" w:type="dxa"/>
            <w:shd w:val="clear" w:color="auto" w:fill="auto"/>
          </w:tcPr>
          <w:p w14:paraId="69F054EE" w14:textId="373A34F1" w:rsidR="00F26011" w:rsidRPr="00A87268" w:rsidRDefault="00F26011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March 20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7A591D5C" w14:textId="482F647D" w:rsidR="00F26011" w:rsidRPr="00A87268" w:rsidRDefault="00F26011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25</w:t>
            </w:r>
            <w:r w:rsidRPr="009161AD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(Wednesday) – Draft budget</w:t>
            </w:r>
          </w:p>
        </w:tc>
      </w:tr>
    </w:tbl>
    <w:p w14:paraId="6C304932" w14:textId="77777777" w:rsidR="00A87268" w:rsidRPr="00A87268" w:rsidRDefault="00A87268" w:rsidP="00A87268">
      <w:pPr>
        <w:widowControl w:val="0"/>
        <w:spacing w:line="240" w:lineRule="auto"/>
        <w:rPr>
          <w:rFonts w:eastAsia="Times New Roman"/>
          <w:kern w:val="2"/>
          <w:sz w:val="24"/>
          <w:szCs w:val="24"/>
          <w:u w:val="single"/>
          <w:lang w:eastAsia="zh-TW"/>
        </w:rPr>
      </w:pPr>
    </w:p>
    <w:p w14:paraId="1374F5A8" w14:textId="77777777" w:rsidR="00A87268" w:rsidRPr="00A87268" w:rsidRDefault="00A87268" w:rsidP="00A87268">
      <w:pPr>
        <w:widowControl w:val="0"/>
        <w:spacing w:line="240" w:lineRule="auto"/>
        <w:rPr>
          <w:rFonts w:eastAsia="Times New Roman"/>
          <w:kern w:val="2"/>
          <w:sz w:val="24"/>
          <w:szCs w:val="24"/>
          <w:lang w:eastAsia="zh-TW"/>
        </w:rPr>
      </w:pPr>
    </w:p>
    <w:p w14:paraId="0900F67E" w14:textId="77777777" w:rsid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04FCE5B1" w14:textId="77777777" w:rsid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75046754" w14:textId="77777777" w:rsid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44FCEBEA" w14:textId="77777777" w:rsid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35F34726" w14:textId="77777777" w:rsid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50FD6029" w14:textId="77777777" w:rsidR="00203A91" w:rsidRP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sectPr w:rsidR="00203A91" w:rsidRPr="00203A91" w:rsidSect="00BB0239">
      <w:headerReference w:type="first" r:id="rId8"/>
      <w:footerReference w:type="first" r:id="rId9"/>
      <w:pgSz w:w="11906" w:h="16838" w:code="9"/>
      <w:pgMar w:top="1077" w:right="567" w:bottom="1077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E625" w14:textId="77777777" w:rsidR="008F5952" w:rsidRDefault="008F5952">
      <w:r>
        <w:separator/>
      </w:r>
    </w:p>
  </w:endnote>
  <w:endnote w:type="continuationSeparator" w:id="0">
    <w:p w14:paraId="11D50C37" w14:textId="77777777" w:rsidR="008F5952" w:rsidRDefault="008F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Corbel"/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0E6A" w14:textId="77777777" w:rsidR="003A2837" w:rsidRDefault="003A2837" w:rsidP="003A2837">
    <w:pPr>
      <w:pStyle w:val="Footer"/>
      <w:tabs>
        <w:tab w:val="clear" w:pos="4153"/>
        <w:tab w:val="clear" w:pos="8306"/>
        <w:tab w:val="left" w:pos="0"/>
      </w:tabs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Goulden House Co-operative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27046R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3C43" w14:textId="77777777" w:rsidR="008F5952" w:rsidRDefault="008F5952">
      <w:r>
        <w:separator/>
      </w:r>
    </w:p>
  </w:footnote>
  <w:footnote w:type="continuationSeparator" w:id="0">
    <w:p w14:paraId="3E98857B" w14:textId="77777777" w:rsidR="008F5952" w:rsidRDefault="008F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052F" w14:textId="77777777" w:rsidR="00BB0239" w:rsidRDefault="00203A91">
    <w:pPr>
      <w:pStyle w:val="Header"/>
    </w:pPr>
    <w:r w:rsidRPr="00203A9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D1251C" wp14:editId="77898566">
          <wp:simplePos x="0" y="0"/>
          <wp:positionH relativeFrom="column">
            <wp:posOffset>4907915</wp:posOffset>
          </wp:positionH>
          <wp:positionV relativeFrom="paragraph">
            <wp:posOffset>-198120</wp:posOffset>
          </wp:positionV>
          <wp:extent cx="1828800" cy="2447925"/>
          <wp:effectExtent l="19050" t="0" r="0" b="0"/>
          <wp:wrapNone/>
          <wp:docPr id="3" name="Picture 2" descr="Totteridge 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tteridge Hous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44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5D54"/>
    <w:multiLevelType w:val="hybridMultilevel"/>
    <w:tmpl w:val="6196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466D"/>
    <w:multiLevelType w:val="hybridMultilevel"/>
    <w:tmpl w:val="149C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0304"/>
    <w:multiLevelType w:val="hybridMultilevel"/>
    <w:tmpl w:val="D054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22"/>
    <w:rsid w:val="000000D4"/>
    <w:rsid w:val="000026BC"/>
    <w:rsid w:val="00003D28"/>
    <w:rsid w:val="000070D6"/>
    <w:rsid w:val="000132F9"/>
    <w:rsid w:val="000144DC"/>
    <w:rsid w:val="00015B8D"/>
    <w:rsid w:val="000169DC"/>
    <w:rsid w:val="00024CC6"/>
    <w:rsid w:val="0002664C"/>
    <w:rsid w:val="000276E1"/>
    <w:rsid w:val="0003186F"/>
    <w:rsid w:val="00032A2D"/>
    <w:rsid w:val="00035696"/>
    <w:rsid w:val="00036739"/>
    <w:rsid w:val="000476D3"/>
    <w:rsid w:val="0005175A"/>
    <w:rsid w:val="00056B53"/>
    <w:rsid w:val="000621E8"/>
    <w:rsid w:val="00062495"/>
    <w:rsid w:val="00067B07"/>
    <w:rsid w:val="00067E58"/>
    <w:rsid w:val="00070B32"/>
    <w:rsid w:val="00071637"/>
    <w:rsid w:val="000716FE"/>
    <w:rsid w:val="0007472F"/>
    <w:rsid w:val="00075478"/>
    <w:rsid w:val="00083FEB"/>
    <w:rsid w:val="00086AA0"/>
    <w:rsid w:val="00093174"/>
    <w:rsid w:val="00093CCE"/>
    <w:rsid w:val="000A0EA8"/>
    <w:rsid w:val="000A53BE"/>
    <w:rsid w:val="000B23CC"/>
    <w:rsid w:val="000B298E"/>
    <w:rsid w:val="000B2F4A"/>
    <w:rsid w:val="000B3575"/>
    <w:rsid w:val="000B390B"/>
    <w:rsid w:val="000B75C5"/>
    <w:rsid w:val="000C1F82"/>
    <w:rsid w:val="000C5B13"/>
    <w:rsid w:val="000D03D2"/>
    <w:rsid w:val="000D4063"/>
    <w:rsid w:val="000D4CAE"/>
    <w:rsid w:val="000D59A0"/>
    <w:rsid w:val="000D7495"/>
    <w:rsid w:val="000E19A6"/>
    <w:rsid w:val="000E4E5E"/>
    <w:rsid w:val="000E5D20"/>
    <w:rsid w:val="000E7F37"/>
    <w:rsid w:val="000F237C"/>
    <w:rsid w:val="000F4862"/>
    <w:rsid w:val="000F6F11"/>
    <w:rsid w:val="000F7904"/>
    <w:rsid w:val="00102B39"/>
    <w:rsid w:val="00102EFC"/>
    <w:rsid w:val="0010343D"/>
    <w:rsid w:val="00106D6A"/>
    <w:rsid w:val="00113F60"/>
    <w:rsid w:val="00121329"/>
    <w:rsid w:val="001226EA"/>
    <w:rsid w:val="001229FB"/>
    <w:rsid w:val="00130686"/>
    <w:rsid w:val="00132660"/>
    <w:rsid w:val="0013592D"/>
    <w:rsid w:val="001420FF"/>
    <w:rsid w:val="00142AB3"/>
    <w:rsid w:val="00146CB8"/>
    <w:rsid w:val="00150C4F"/>
    <w:rsid w:val="00151749"/>
    <w:rsid w:val="00154FCB"/>
    <w:rsid w:val="00156D5B"/>
    <w:rsid w:val="00160B13"/>
    <w:rsid w:val="0016203A"/>
    <w:rsid w:val="00163845"/>
    <w:rsid w:val="00166B14"/>
    <w:rsid w:val="001678DE"/>
    <w:rsid w:val="00170A57"/>
    <w:rsid w:val="001735EE"/>
    <w:rsid w:val="0018044F"/>
    <w:rsid w:val="00182886"/>
    <w:rsid w:val="00183F1C"/>
    <w:rsid w:val="00185CA8"/>
    <w:rsid w:val="00190038"/>
    <w:rsid w:val="00193884"/>
    <w:rsid w:val="001959EC"/>
    <w:rsid w:val="00195EB4"/>
    <w:rsid w:val="001A112E"/>
    <w:rsid w:val="001B08F3"/>
    <w:rsid w:val="001B0E0B"/>
    <w:rsid w:val="001B2A93"/>
    <w:rsid w:val="001B3261"/>
    <w:rsid w:val="001B4AE1"/>
    <w:rsid w:val="001C378C"/>
    <w:rsid w:val="001C5140"/>
    <w:rsid w:val="001D12EA"/>
    <w:rsid w:val="001D57FB"/>
    <w:rsid w:val="001D6985"/>
    <w:rsid w:val="001E274F"/>
    <w:rsid w:val="001E3E49"/>
    <w:rsid w:val="001F5528"/>
    <w:rsid w:val="001F603E"/>
    <w:rsid w:val="00200F9A"/>
    <w:rsid w:val="00202F39"/>
    <w:rsid w:val="00203A91"/>
    <w:rsid w:val="00205D58"/>
    <w:rsid w:val="00206C96"/>
    <w:rsid w:val="0021585B"/>
    <w:rsid w:val="002232D8"/>
    <w:rsid w:val="00233DC4"/>
    <w:rsid w:val="0024008A"/>
    <w:rsid w:val="00241E84"/>
    <w:rsid w:val="00250FA8"/>
    <w:rsid w:val="00262608"/>
    <w:rsid w:val="002649C2"/>
    <w:rsid w:val="00265771"/>
    <w:rsid w:val="00265A6D"/>
    <w:rsid w:val="002744D9"/>
    <w:rsid w:val="00276E5C"/>
    <w:rsid w:val="0029236B"/>
    <w:rsid w:val="002939FB"/>
    <w:rsid w:val="00293BB4"/>
    <w:rsid w:val="0029526E"/>
    <w:rsid w:val="002960F2"/>
    <w:rsid w:val="002A3234"/>
    <w:rsid w:val="002A324A"/>
    <w:rsid w:val="002A3645"/>
    <w:rsid w:val="002B26A6"/>
    <w:rsid w:val="002B6B63"/>
    <w:rsid w:val="002C2843"/>
    <w:rsid w:val="002C2DA9"/>
    <w:rsid w:val="002D6557"/>
    <w:rsid w:val="002D6DF8"/>
    <w:rsid w:val="002D7B6C"/>
    <w:rsid w:val="002D7DEA"/>
    <w:rsid w:val="002E3F1D"/>
    <w:rsid w:val="002E6937"/>
    <w:rsid w:val="002F19FE"/>
    <w:rsid w:val="002F1B12"/>
    <w:rsid w:val="002F2B65"/>
    <w:rsid w:val="002F46F6"/>
    <w:rsid w:val="002F4B9F"/>
    <w:rsid w:val="00300C6D"/>
    <w:rsid w:val="0031232D"/>
    <w:rsid w:val="003207B9"/>
    <w:rsid w:val="00323440"/>
    <w:rsid w:val="003256D4"/>
    <w:rsid w:val="003276DC"/>
    <w:rsid w:val="0033436F"/>
    <w:rsid w:val="00336B14"/>
    <w:rsid w:val="00341311"/>
    <w:rsid w:val="003424CC"/>
    <w:rsid w:val="00342ED9"/>
    <w:rsid w:val="0034771F"/>
    <w:rsid w:val="003504B8"/>
    <w:rsid w:val="00352757"/>
    <w:rsid w:val="00353836"/>
    <w:rsid w:val="003579C8"/>
    <w:rsid w:val="0036004D"/>
    <w:rsid w:val="0036042C"/>
    <w:rsid w:val="00363ED8"/>
    <w:rsid w:val="0036462E"/>
    <w:rsid w:val="00367EE5"/>
    <w:rsid w:val="003705D1"/>
    <w:rsid w:val="00375974"/>
    <w:rsid w:val="00383856"/>
    <w:rsid w:val="00384942"/>
    <w:rsid w:val="00392513"/>
    <w:rsid w:val="00393C31"/>
    <w:rsid w:val="00396EA7"/>
    <w:rsid w:val="003A2837"/>
    <w:rsid w:val="003A4616"/>
    <w:rsid w:val="003A4941"/>
    <w:rsid w:val="003A685E"/>
    <w:rsid w:val="003A7C0E"/>
    <w:rsid w:val="003B00BC"/>
    <w:rsid w:val="003B0AA9"/>
    <w:rsid w:val="003B43DF"/>
    <w:rsid w:val="003B4D5F"/>
    <w:rsid w:val="003B5635"/>
    <w:rsid w:val="003B569B"/>
    <w:rsid w:val="003C6A95"/>
    <w:rsid w:val="003C6AB5"/>
    <w:rsid w:val="003D07C7"/>
    <w:rsid w:val="003D44BA"/>
    <w:rsid w:val="003E315E"/>
    <w:rsid w:val="003E37FB"/>
    <w:rsid w:val="003E4E92"/>
    <w:rsid w:val="003F1F0B"/>
    <w:rsid w:val="003F66B1"/>
    <w:rsid w:val="00400AA9"/>
    <w:rsid w:val="004011EE"/>
    <w:rsid w:val="00402662"/>
    <w:rsid w:val="00403365"/>
    <w:rsid w:val="00403CCC"/>
    <w:rsid w:val="00405C27"/>
    <w:rsid w:val="0041075B"/>
    <w:rsid w:val="00413497"/>
    <w:rsid w:val="00417147"/>
    <w:rsid w:val="00431AE2"/>
    <w:rsid w:val="00433B9A"/>
    <w:rsid w:val="004353F2"/>
    <w:rsid w:val="004363C0"/>
    <w:rsid w:val="004416E8"/>
    <w:rsid w:val="00444EFD"/>
    <w:rsid w:val="004467B6"/>
    <w:rsid w:val="004508E9"/>
    <w:rsid w:val="00451194"/>
    <w:rsid w:val="00454BFB"/>
    <w:rsid w:val="004562C1"/>
    <w:rsid w:val="0045680A"/>
    <w:rsid w:val="00457D1F"/>
    <w:rsid w:val="004614D4"/>
    <w:rsid w:val="00464F8E"/>
    <w:rsid w:val="004655E5"/>
    <w:rsid w:val="00465654"/>
    <w:rsid w:val="0046784B"/>
    <w:rsid w:val="00470E83"/>
    <w:rsid w:val="0047362D"/>
    <w:rsid w:val="00482371"/>
    <w:rsid w:val="0048539D"/>
    <w:rsid w:val="00485638"/>
    <w:rsid w:val="00491F5E"/>
    <w:rsid w:val="0049347A"/>
    <w:rsid w:val="004940D2"/>
    <w:rsid w:val="00494C28"/>
    <w:rsid w:val="0049706F"/>
    <w:rsid w:val="004A2CE3"/>
    <w:rsid w:val="004A7DCC"/>
    <w:rsid w:val="004B08DF"/>
    <w:rsid w:val="004B4807"/>
    <w:rsid w:val="004B6AEA"/>
    <w:rsid w:val="004C0E74"/>
    <w:rsid w:val="004C4506"/>
    <w:rsid w:val="004D05B4"/>
    <w:rsid w:val="004D0E7A"/>
    <w:rsid w:val="004D16EB"/>
    <w:rsid w:val="004D532B"/>
    <w:rsid w:val="004F4028"/>
    <w:rsid w:val="004F6738"/>
    <w:rsid w:val="004F7F72"/>
    <w:rsid w:val="0050151D"/>
    <w:rsid w:val="00502B5A"/>
    <w:rsid w:val="00503CC6"/>
    <w:rsid w:val="00516279"/>
    <w:rsid w:val="005168CC"/>
    <w:rsid w:val="00517F32"/>
    <w:rsid w:val="00523109"/>
    <w:rsid w:val="0052396C"/>
    <w:rsid w:val="005258AE"/>
    <w:rsid w:val="00525D17"/>
    <w:rsid w:val="0052677D"/>
    <w:rsid w:val="0052702B"/>
    <w:rsid w:val="005309E1"/>
    <w:rsid w:val="00531777"/>
    <w:rsid w:val="00535250"/>
    <w:rsid w:val="00537107"/>
    <w:rsid w:val="0054499F"/>
    <w:rsid w:val="00546729"/>
    <w:rsid w:val="005527F2"/>
    <w:rsid w:val="00552B5C"/>
    <w:rsid w:val="005538EE"/>
    <w:rsid w:val="00554362"/>
    <w:rsid w:val="005643AA"/>
    <w:rsid w:val="005665DD"/>
    <w:rsid w:val="0057267A"/>
    <w:rsid w:val="00582738"/>
    <w:rsid w:val="005918A6"/>
    <w:rsid w:val="00594BFC"/>
    <w:rsid w:val="005A0390"/>
    <w:rsid w:val="005A1BAE"/>
    <w:rsid w:val="005A225E"/>
    <w:rsid w:val="005A307C"/>
    <w:rsid w:val="005A3780"/>
    <w:rsid w:val="005A6332"/>
    <w:rsid w:val="005B0C3C"/>
    <w:rsid w:val="005B60A4"/>
    <w:rsid w:val="005C0E53"/>
    <w:rsid w:val="005C20F3"/>
    <w:rsid w:val="005C3798"/>
    <w:rsid w:val="005C3E65"/>
    <w:rsid w:val="005D67AC"/>
    <w:rsid w:val="005D7C25"/>
    <w:rsid w:val="005E172D"/>
    <w:rsid w:val="005E199F"/>
    <w:rsid w:val="005E2930"/>
    <w:rsid w:val="005F6669"/>
    <w:rsid w:val="0060509F"/>
    <w:rsid w:val="0060735E"/>
    <w:rsid w:val="00610E46"/>
    <w:rsid w:val="006112F6"/>
    <w:rsid w:val="0061312B"/>
    <w:rsid w:val="00616EA3"/>
    <w:rsid w:val="006271AA"/>
    <w:rsid w:val="006310E6"/>
    <w:rsid w:val="00636A49"/>
    <w:rsid w:val="006402B4"/>
    <w:rsid w:val="00641B25"/>
    <w:rsid w:val="0064377B"/>
    <w:rsid w:val="00643FA0"/>
    <w:rsid w:val="00645ED2"/>
    <w:rsid w:val="006466E3"/>
    <w:rsid w:val="0064792B"/>
    <w:rsid w:val="0065014D"/>
    <w:rsid w:val="00650D63"/>
    <w:rsid w:val="00651CD9"/>
    <w:rsid w:val="0065306A"/>
    <w:rsid w:val="00653804"/>
    <w:rsid w:val="00654244"/>
    <w:rsid w:val="006547F7"/>
    <w:rsid w:val="00656BC6"/>
    <w:rsid w:val="00661E1A"/>
    <w:rsid w:val="006677BB"/>
    <w:rsid w:val="0067260A"/>
    <w:rsid w:val="0067479A"/>
    <w:rsid w:val="00675D0E"/>
    <w:rsid w:val="006775AF"/>
    <w:rsid w:val="00680EB8"/>
    <w:rsid w:val="00686E2B"/>
    <w:rsid w:val="0069037D"/>
    <w:rsid w:val="00692A43"/>
    <w:rsid w:val="006A20D2"/>
    <w:rsid w:val="006A21C6"/>
    <w:rsid w:val="006A7CFD"/>
    <w:rsid w:val="006B7242"/>
    <w:rsid w:val="006C29E2"/>
    <w:rsid w:val="006D1C1D"/>
    <w:rsid w:val="006D1F33"/>
    <w:rsid w:val="006D3B8F"/>
    <w:rsid w:val="006D429C"/>
    <w:rsid w:val="006D4339"/>
    <w:rsid w:val="006D79B5"/>
    <w:rsid w:val="006E004F"/>
    <w:rsid w:val="006E0C12"/>
    <w:rsid w:val="006E2252"/>
    <w:rsid w:val="006E34C0"/>
    <w:rsid w:val="006E6338"/>
    <w:rsid w:val="006E72DE"/>
    <w:rsid w:val="006F1E1D"/>
    <w:rsid w:val="006F283D"/>
    <w:rsid w:val="006F29D7"/>
    <w:rsid w:val="006F5B0F"/>
    <w:rsid w:val="006F6382"/>
    <w:rsid w:val="006F6992"/>
    <w:rsid w:val="006F70CA"/>
    <w:rsid w:val="00700724"/>
    <w:rsid w:val="00700C77"/>
    <w:rsid w:val="00701B19"/>
    <w:rsid w:val="0070638C"/>
    <w:rsid w:val="007063BB"/>
    <w:rsid w:val="00707EF5"/>
    <w:rsid w:val="007251E2"/>
    <w:rsid w:val="00730E46"/>
    <w:rsid w:val="00733F24"/>
    <w:rsid w:val="00734600"/>
    <w:rsid w:val="007504CC"/>
    <w:rsid w:val="00761187"/>
    <w:rsid w:val="00761B53"/>
    <w:rsid w:val="0076459F"/>
    <w:rsid w:val="00764B1B"/>
    <w:rsid w:val="0076596C"/>
    <w:rsid w:val="007675F0"/>
    <w:rsid w:val="00767CAD"/>
    <w:rsid w:val="00771C70"/>
    <w:rsid w:val="00774462"/>
    <w:rsid w:val="007753D9"/>
    <w:rsid w:val="0077591E"/>
    <w:rsid w:val="00782E9C"/>
    <w:rsid w:val="00783530"/>
    <w:rsid w:val="0078443D"/>
    <w:rsid w:val="00786854"/>
    <w:rsid w:val="007912FD"/>
    <w:rsid w:val="007A081D"/>
    <w:rsid w:val="007A37CE"/>
    <w:rsid w:val="007A384E"/>
    <w:rsid w:val="007A4B57"/>
    <w:rsid w:val="007A7A26"/>
    <w:rsid w:val="007B64BF"/>
    <w:rsid w:val="007B6FFA"/>
    <w:rsid w:val="007C1D81"/>
    <w:rsid w:val="007C4E05"/>
    <w:rsid w:val="007D1729"/>
    <w:rsid w:val="007D47C5"/>
    <w:rsid w:val="007D5A25"/>
    <w:rsid w:val="007E0430"/>
    <w:rsid w:val="007E6249"/>
    <w:rsid w:val="007F2F6A"/>
    <w:rsid w:val="007F444F"/>
    <w:rsid w:val="007F545C"/>
    <w:rsid w:val="007F7751"/>
    <w:rsid w:val="00803F9B"/>
    <w:rsid w:val="00813D5D"/>
    <w:rsid w:val="00815B33"/>
    <w:rsid w:val="008204A5"/>
    <w:rsid w:val="00830491"/>
    <w:rsid w:val="00831AED"/>
    <w:rsid w:val="00835957"/>
    <w:rsid w:val="00835FB9"/>
    <w:rsid w:val="00836CEB"/>
    <w:rsid w:val="00842B76"/>
    <w:rsid w:val="00846AB8"/>
    <w:rsid w:val="00853E06"/>
    <w:rsid w:val="008661C0"/>
    <w:rsid w:val="00867509"/>
    <w:rsid w:val="00870F5A"/>
    <w:rsid w:val="00872CBC"/>
    <w:rsid w:val="00873E62"/>
    <w:rsid w:val="00873F2F"/>
    <w:rsid w:val="0087521C"/>
    <w:rsid w:val="00880E67"/>
    <w:rsid w:val="0088113E"/>
    <w:rsid w:val="008825E6"/>
    <w:rsid w:val="008830B7"/>
    <w:rsid w:val="00883525"/>
    <w:rsid w:val="00883A31"/>
    <w:rsid w:val="0088421A"/>
    <w:rsid w:val="008847C4"/>
    <w:rsid w:val="008925A2"/>
    <w:rsid w:val="00893D8B"/>
    <w:rsid w:val="008B0442"/>
    <w:rsid w:val="008B15A8"/>
    <w:rsid w:val="008B2664"/>
    <w:rsid w:val="008B605A"/>
    <w:rsid w:val="008B60D1"/>
    <w:rsid w:val="008C0839"/>
    <w:rsid w:val="008C1AE3"/>
    <w:rsid w:val="008C4094"/>
    <w:rsid w:val="008C63F3"/>
    <w:rsid w:val="008D328A"/>
    <w:rsid w:val="008D4325"/>
    <w:rsid w:val="008D7E72"/>
    <w:rsid w:val="008E049A"/>
    <w:rsid w:val="008F09FD"/>
    <w:rsid w:val="008F5505"/>
    <w:rsid w:val="008F5952"/>
    <w:rsid w:val="009045D0"/>
    <w:rsid w:val="0091214C"/>
    <w:rsid w:val="00914AAC"/>
    <w:rsid w:val="009161AD"/>
    <w:rsid w:val="00922B7C"/>
    <w:rsid w:val="00923020"/>
    <w:rsid w:val="00925389"/>
    <w:rsid w:val="00934F87"/>
    <w:rsid w:val="00940FE1"/>
    <w:rsid w:val="0094283E"/>
    <w:rsid w:val="00947862"/>
    <w:rsid w:val="0095411E"/>
    <w:rsid w:val="00954BD0"/>
    <w:rsid w:val="00957466"/>
    <w:rsid w:val="0096210B"/>
    <w:rsid w:val="0096316E"/>
    <w:rsid w:val="00965B53"/>
    <w:rsid w:val="0097083C"/>
    <w:rsid w:val="009750C7"/>
    <w:rsid w:val="00975390"/>
    <w:rsid w:val="0099654F"/>
    <w:rsid w:val="009A2431"/>
    <w:rsid w:val="009A4D67"/>
    <w:rsid w:val="009A5FB4"/>
    <w:rsid w:val="009B5553"/>
    <w:rsid w:val="009B79DC"/>
    <w:rsid w:val="009C0EDE"/>
    <w:rsid w:val="009C1C80"/>
    <w:rsid w:val="009C35BE"/>
    <w:rsid w:val="009C4491"/>
    <w:rsid w:val="009C60A0"/>
    <w:rsid w:val="009D5897"/>
    <w:rsid w:val="009D59D1"/>
    <w:rsid w:val="009E2048"/>
    <w:rsid w:val="009E4973"/>
    <w:rsid w:val="009E4A48"/>
    <w:rsid w:val="009F0D60"/>
    <w:rsid w:val="009F1962"/>
    <w:rsid w:val="009F4997"/>
    <w:rsid w:val="009F4E60"/>
    <w:rsid w:val="009F52FE"/>
    <w:rsid w:val="009F5478"/>
    <w:rsid w:val="00A01544"/>
    <w:rsid w:val="00A03439"/>
    <w:rsid w:val="00A04033"/>
    <w:rsid w:val="00A04604"/>
    <w:rsid w:val="00A15558"/>
    <w:rsid w:val="00A202AE"/>
    <w:rsid w:val="00A23BFF"/>
    <w:rsid w:val="00A26D95"/>
    <w:rsid w:val="00A37E0B"/>
    <w:rsid w:val="00A44FD5"/>
    <w:rsid w:val="00A46BC6"/>
    <w:rsid w:val="00A510A8"/>
    <w:rsid w:val="00A55D67"/>
    <w:rsid w:val="00A573EB"/>
    <w:rsid w:val="00A57B03"/>
    <w:rsid w:val="00A57BA9"/>
    <w:rsid w:val="00A61849"/>
    <w:rsid w:val="00A63AD7"/>
    <w:rsid w:val="00A65A64"/>
    <w:rsid w:val="00A67546"/>
    <w:rsid w:val="00A74032"/>
    <w:rsid w:val="00A74186"/>
    <w:rsid w:val="00A84A69"/>
    <w:rsid w:val="00A87268"/>
    <w:rsid w:val="00A90A2D"/>
    <w:rsid w:val="00A919E4"/>
    <w:rsid w:val="00A9723F"/>
    <w:rsid w:val="00AA53BD"/>
    <w:rsid w:val="00AA61C9"/>
    <w:rsid w:val="00AA6D64"/>
    <w:rsid w:val="00AB4B4D"/>
    <w:rsid w:val="00AB5E89"/>
    <w:rsid w:val="00AC3287"/>
    <w:rsid w:val="00AC74D0"/>
    <w:rsid w:val="00AC79CD"/>
    <w:rsid w:val="00AD0233"/>
    <w:rsid w:val="00AD13CA"/>
    <w:rsid w:val="00AD1683"/>
    <w:rsid w:val="00AD2230"/>
    <w:rsid w:val="00AD4827"/>
    <w:rsid w:val="00AD5BAA"/>
    <w:rsid w:val="00AD688B"/>
    <w:rsid w:val="00AE0D26"/>
    <w:rsid w:val="00AE45B6"/>
    <w:rsid w:val="00AF3095"/>
    <w:rsid w:val="00B012F5"/>
    <w:rsid w:val="00B06722"/>
    <w:rsid w:val="00B13091"/>
    <w:rsid w:val="00B14FD2"/>
    <w:rsid w:val="00B42EB4"/>
    <w:rsid w:val="00B440AE"/>
    <w:rsid w:val="00B47F5C"/>
    <w:rsid w:val="00B51C62"/>
    <w:rsid w:val="00B52771"/>
    <w:rsid w:val="00B548B0"/>
    <w:rsid w:val="00B654A3"/>
    <w:rsid w:val="00B65F1E"/>
    <w:rsid w:val="00B721F1"/>
    <w:rsid w:val="00B74F22"/>
    <w:rsid w:val="00B77F02"/>
    <w:rsid w:val="00B815D4"/>
    <w:rsid w:val="00B81F11"/>
    <w:rsid w:val="00B81FCE"/>
    <w:rsid w:val="00B84041"/>
    <w:rsid w:val="00B86E11"/>
    <w:rsid w:val="00B97708"/>
    <w:rsid w:val="00BA1B9B"/>
    <w:rsid w:val="00BA30D2"/>
    <w:rsid w:val="00BA7A55"/>
    <w:rsid w:val="00BB0239"/>
    <w:rsid w:val="00BB3A8A"/>
    <w:rsid w:val="00BC028F"/>
    <w:rsid w:val="00BC0E81"/>
    <w:rsid w:val="00BD01B9"/>
    <w:rsid w:val="00BD74D1"/>
    <w:rsid w:val="00BE068D"/>
    <w:rsid w:val="00BE3873"/>
    <w:rsid w:val="00BE5059"/>
    <w:rsid w:val="00BF1CF4"/>
    <w:rsid w:val="00BF51A3"/>
    <w:rsid w:val="00BF59B8"/>
    <w:rsid w:val="00C010A1"/>
    <w:rsid w:val="00C03EA1"/>
    <w:rsid w:val="00C04ED7"/>
    <w:rsid w:val="00C059E2"/>
    <w:rsid w:val="00C14E45"/>
    <w:rsid w:val="00C15ACA"/>
    <w:rsid w:val="00C168A7"/>
    <w:rsid w:val="00C21531"/>
    <w:rsid w:val="00C27706"/>
    <w:rsid w:val="00C27DBC"/>
    <w:rsid w:val="00C34AAD"/>
    <w:rsid w:val="00C431AF"/>
    <w:rsid w:val="00C458FC"/>
    <w:rsid w:val="00C46B0F"/>
    <w:rsid w:val="00C477B8"/>
    <w:rsid w:val="00C531AE"/>
    <w:rsid w:val="00C659AA"/>
    <w:rsid w:val="00C7584D"/>
    <w:rsid w:val="00C77BF0"/>
    <w:rsid w:val="00C806BF"/>
    <w:rsid w:val="00C85DFD"/>
    <w:rsid w:val="00C86D52"/>
    <w:rsid w:val="00C86D7B"/>
    <w:rsid w:val="00C875F0"/>
    <w:rsid w:val="00C87A08"/>
    <w:rsid w:val="00C9116C"/>
    <w:rsid w:val="00C91798"/>
    <w:rsid w:val="00C93C5A"/>
    <w:rsid w:val="00C95F16"/>
    <w:rsid w:val="00C97219"/>
    <w:rsid w:val="00C97B53"/>
    <w:rsid w:val="00CA746D"/>
    <w:rsid w:val="00CB0772"/>
    <w:rsid w:val="00CB1DE8"/>
    <w:rsid w:val="00CB45F9"/>
    <w:rsid w:val="00CC0495"/>
    <w:rsid w:val="00CC6E7E"/>
    <w:rsid w:val="00CD19B9"/>
    <w:rsid w:val="00CD337E"/>
    <w:rsid w:val="00CE11DB"/>
    <w:rsid w:val="00CF005F"/>
    <w:rsid w:val="00CF14ED"/>
    <w:rsid w:val="00CF4D07"/>
    <w:rsid w:val="00CF67C6"/>
    <w:rsid w:val="00D012F8"/>
    <w:rsid w:val="00D05B9B"/>
    <w:rsid w:val="00D12C4D"/>
    <w:rsid w:val="00D13022"/>
    <w:rsid w:val="00D14006"/>
    <w:rsid w:val="00D23318"/>
    <w:rsid w:val="00D303AC"/>
    <w:rsid w:val="00D303AD"/>
    <w:rsid w:val="00D324E8"/>
    <w:rsid w:val="00D40D09"/>
    <w:rsid w:val="00D44635"/>
    <w:rsid w:val="00D46485"/>
    <w:rsid w:val="00D477AB"/>
    <w:rsid w:val="00D5375B"/>
    <w:rsid w:val="00D572CF"/>
    <w:rsid w:val="00D6398E"/>
    <w:rsid w:val="00D651D2"/>
    <w:rsid w:val="00D661AD"/>
    <w:rsid w:val="00D6771B"/>
    <w:rsid w:val="00D75371"/>
    <w:rsid w:val="00D8630F"/>
    <w:rsid w:val="00D8777D"/>
    <w:rsid w:val="00D90396"/>
    <w:rsid w:val="00D93CEE"/>
    <w:rsid w:val="00DA2035"/>
    <w:rsid w:val="00DA3B7A"/>
    <w:rsid w:val="00DA7F4A"/>
    <w:rsid w:val="00DB2120"/>
    <w:rsid w:val="00DB4818"/>
    <w:rsid w:val="00DC3936"/>
    <w:rsid w:val="00DC6480"/>
    <w:rsid w:val="00DC71B0"/>
    <w:rsid w:val="00DD138E"/>
    <w:rsid w:val="00DD14CE"/>
    <w:rsid w:val="00DD25C1"/>
    <w:rsid w:val="00DD3842"/>
    <w:rsid w:val="00DD7205"/>
    <w:rsid w:val="00DE0700"/>
    <w:rsid w:val="00DE2E3F"/>
    <w:rsid w:val="00DE552E"/>
    <w:rsid w:val="00DE6A6E"/>
    <w:rsid w:val="00DF04E9"/>
    <w:rsid w:val="00DF1271"/>
    <w:rsid w:val="00DF26DD"/>
    <w:rsid w:val="00DF3616"/>
    <w:rsid w:val="00DF3FC2"/>
    <w:rsid w:val="00DF5366"/>
    <w:rsid w:val="00DF6E0C"/>
    <w:rsid w:val="00E016E5"/>
    <w:rsid w:val="00E018B7"/>
    <w:rsid w:val="00E0353D"/>
    <w:rsid w:val="00E03FF3"/>
    <w:rsid w:val="00E04790"/>
    <w:rsid w:val="00E117A4"/>
    <w:rsid w:val="00E12666"/>
    <w:rsid w:val="00E14D9D"/>
    <w:rsid w:val="00E2089E"/>
    <w:rsid w:val="00E2105C"/>
    <w:rsid w:val="00E25500"/>
    <w:rsid w:val="00E25B84"/>
    <w:rsid w:val="00E26E68"/>
    <w:rsid w:val="00E309F6"/>
    <w:rsid w:val="00E35AEE"/>
    <w:rsid w:val="00E431C3"/>
    <w:rsid w:val="00E45840"/>
    <w:rsid w:val="00E54163"/>
    <w:rsid w:val="00E60334"/>
    <w:rsid w:val="00E66570"/>
    <w:rsid w:val="00E66FAD"/>
    <w:rsid w:val="00E67597"/>
    <w:rsid w:val="00E70045"/>
    <w:rsid w:val="00E7486D"/>
    <w:rsid w:val="00E74B45"/>
    <w:rsid w:val="00E7536D"/>
    <w:rsid w:val="00E82FA2"/>
    <w:rsid w:val="00E86BAA"/>
    <w:rsid w:val="00E9210E"/>
    <w:rsid w:val="00E95A8F"/>
    <w:rsid w:val="00E97165"/>
    <w:rsid w:val="00EA0C50"/>
    <w:rsid w:val="00EA1A89"/>
    <w:rsid w:val="00EA6872"/>
    <w:rsid w:val="00EB1249"/>
    <w:rsid w:val="00EB6D02"/>
    <w:rsid w:val="00EC0277"/>
    <w:rsid w:val="00EC3FB9"/>
    <w:rsid w:val="00EC72B6"/>
    <w:rsid w:val="00ED0E7E"/>
    <w:rsid w:val="00EE0EE3"/>
    <w:rsid w:val="00EE2245"/>
    <w:rsid w:val="00EE3CD0"/>
    <w:rsid w:val="00EE4D64"/>
    <w:rsid w:val="00EE763C"/>
    <w:rsid w:val="00EF0F51"/>
    <w:rsid w:val="00EF34FD"/>
    <w:rsid w:val="00F02517"/>
    <w:rsid w:val="00F038C4"/>
    <w:rsid w:val="00F07231"/>
    <w:rsid w:val="00F14601"/>
    <w:rsid w:val="00F1554F"/>
    <w:rsid w:val="00F21128"/>
    <w:rsid w:val="00F23484"/>
    <w:rsid w:val="00F25249"/>
    <w:rsid w:val="00F26011"/>
    <w:rsid w:val="00F329AB"/>
    <w:rsid w:val="00F400F4"/>
    <w:rsid w:val="00F41D0F"/>
    <w:rsid w:val="00F4238C"/>
    <w:rsid w:val="00F43377"/>
    <w:rsid w:val="00F43F51"/>
    <w:rsid w:val="00F46F02"/>
    <w:rsid w:val="00F5046D"/>
    <w:rsid w:val="00F55D84"/>
    <w:rsid w:val="00F6231F"/>
    <w:rsid w:val="00F63339"/>
    <w:rsid w:val="00F70E1E"/>
    <w:rsid w:val="00F74BE4"/>
    <w:rsid w:val="00F74FCF"/>
    <w:rsid w:val="00F76157"/>
    <w:rsid w:val="00F8213C"/>
    <w:rsid w:val="00F8694A"/>
    <w:rsid w:val="00F87E27"/>
    <w:rsid w:val="00F93ED0"/>
    <w:rsid w:val="00FB11E2"/>
    <w:rsid w:val="00FB166C"/>
    <w:rsid w:val="00FB1C3A"/>
    <w:rsid w:val="00FB3451"/>
    <w:rsid w:val="00FB3E15"/>
    <w:rsid w:val="00FB64C9"/>
    <w:rsid w:val="00FB73DB"/>
    <w:rsid w:val="00FC0F16"/>
    <w:rsid w:val="00FC3999"/>
    <w:rsid w:val="00FC59E5"/>
    <w:rsid w:val="00FC5EA2"/>
    <w:rsid w:val="00FC7F26"/>
    <w:rsid w:val="00FD08C4"/>
    <w:rsid w:val="00FD2685"/>
    <w:rsid w:val="00FD2ACE"/>
    <w:rsid w:val="00FE1C57"/>
    <w:rsid w:val="00FE5F8B"/>
    <w:rsid w:val="00FF09F0"/>
    <w:rsid w:val="00FF0A0A"/>
    <w:rsid w:val="00FF0B28"/>
    <w:rsid w:val="00FF334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E3F22"/>
  <w15:docId w15:val="{76A07E3E-509F-41C8-A140-2499505B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2664C"/>
    <w:pPr>
      <w:spacing w:line="276" w:lineRule="auto"/>
    </w:pPr>
    <w:rPr>
      <w:rFonts w:ascii="Calibri" w:eastAsia="SimSun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35E"/>
    <w:pPr>
      <w:tabs>
        <w:tab w:val="center" w:pos="4153"/>
        <w:tab w:val="right" w:pos="8306"/>
      </w:tabs>
      <w:spacing w:line="240" w:lineRule="auto"/>
    </w:pPr>
    <w:rPr>
      <w:rFonts w:ascii="Myriad Pro Light" w:eastAsia="Times New Roman" w:hAnsi="Myriad Pro Light"/>
      <w:szCs w:val="24"/>
      <w:lang w:eastAsia="en-US"/>
    </w:rPr>
  </w:style>
  <w:style w:type="paragraph" w:styleId="Footer">
    <w:name w:val="footer"/>
    <w:basedOn w:val="Normal"/>
    <w:rsid w:val="0060735E"/>
    <w:pPr>
      <w:tabs>
        <w:tab w:val="center" w:pos="4153"/>
        <w:tab w:val="right" w:pos="8306"/>
      </w:tabs>
      <w:spacing w:line="240" w:lineRule="auto"/>
    </w:pPr>
    <w:rPr>
      <w:rFonts w:ascii="Myriad Pro Light" w:eastAsia="Times New Roman" w:hAnsi="Myriad Pro Light"/>
      <w:szCs w:val="24"/>
      <w:lang w:eastAsia="en-US"/>
    </w:rPr>
  </w:style>
  <w:style w:type="table" w:styleId="TableGrid">
    <w:name w:val="Table Grid"/>
    <w:basedOn w:val="TableNormal"/>
    <w:rsid w:val="008C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8C4094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en-GB"/>
    </w:rPr>
  </w:style>
  <w:style w:type="paragraph" w:customStyle="1" w:styleId="Text">
    <w:name w:val="Text"/>
    <w:basedOn w:val="NormalParagraphStyle"/>
    <w:rsid w:val="0076596C"/>
    <w:rPr>
      <w:rFonts w:ascii="Myriad Pro" w:hAnsi="Myriad Pro"/>
      <w:spacing w:val="-2"/>
      <w:sz w:val="22"/>
    </w:rPr>
  </w:style>
  <w:style w:type="paragraph" w:styleId="ListParagraph">
    <w:name w:val="List Paragraph"/>
    <w:basedOn w:val="Normal"/>
    <w:uiPriority w:val="34"/>
    <w:qFormat/>
    <w:rsid w:val="00A040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7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F37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262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AINTS%20COOP\Application%20Data\Microsoft\Templates\Goulden%20Hous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624B-652F-4171-8B43-BE84BC89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Goulden House Letterhead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Thanh Tung Uong</vt:lpstr>
      <vt:lpstr>Meeting Schedule 2019-2020</vt:lpstr>
    </vt:vector>
  </TitlesOfParts>
  <Company>LDY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Thanh Tung Uong</dc:title>
  <dc:creator>Valued Acer Customer</dc:creator>
  <cp:lastModifiedBy>Totteridge House - Kamila</cp:lastModifiedBy>
  <cp:revision>3</cp:revision>
  <cp:lastPrinted>2019-04-16T16:17:00Z</cp:lastPrinted>
  <dcterms:created xsi:type="dcterms:W3CDTF">2019-09-12T14:25:00Z</dcterms:created>
  <dcterms:modified xsi:type="dcterms:W3CDTF">2019-09-12T14:26:00Z</dcterms:modified>
</cp:coreProperties>
</file>