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195F5" w14:textId="77777777" w:rsidR="002B6B63" w:rsidRDefault="002B6B63" w:rsidP="00D14006">
      <w:pPr>
        <w:rPr>
          <w:rFonts w:ascii="Arial" w:hAnsi="Arial" w:cs="Arial"/>
          <w:w w:val="98"/>
          <w:sz w:val="24"/>
          <w:szCs w:val="24"/>
          <w:lang w:val="en-US"/>
        </w:rPr>
      </w:pPr>
      <w:bookmarkStart w:id="0" w:name="_GoBack"/>
      <w:bookmarkEnd w:id="0"/>
    </w:p>
    <w:p w14:paraId="5D32A926" w14:textId="77777777" w:rsidR="00A74186" w:rsidRDefault="00A74186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7B900C24" w14:textId="77777777" w:rsidR="00BB0239" w:rsidRDefault="00BB0239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602EAC26" w14:textId="77777777" w:rsidR="00BB0239" w:rsidRDefault="00BB0239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798F1D5F" w14:textId="77777777" w:rsidR="00BB0239" w:rsidRDefault="00BB0239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0266B11D" w14:textId="77777777" w:rsidR="00BB0239" w:rsidRDefault="00BB0239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38A552B8" w14:textId="77777777" w:rsidR="00BB0239" w:rsidRDefault="00BB0239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396324A1" w14:textId="77777777" w:rsidR="00BB0239" w:rsidRDefault="00BB0239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2B80FF6B" w14:textId="77777777" w:rsidR="00BB0239" w:rsidRDefault="00BB0239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0ED377ED" w14:textId="77777777" w:rsidR="00BB0239" w:rsidRDefault="00BB0239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61AC8095" w14:textId="77777777" w:rsidR="00BB0239" w:rsidRDefault="00BB0239" w:rsidP="00D14006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31CDCAE4" w14:textId="77777777" w:rsidR="00A87268" w:rsidRDefault="00A87268" w:rsidP="00A87268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3EED62D9" w14:textId="3C70BCB2" w:rsidR="00A87268" w:rsidRPr="00A87268" w:rsidRDefault="000D4CAE" w:rsidP="001D57FB">
      <w:pPr>
        <w:widowControl w:val="0"/>
        <w:spacing w:line="240" w:lineRule="auto"/>
        <w:jc w:val="center"/>
        <w:outlineLvl w:val="0"/>
        <w:rPr>
          <w:rFonts w:eastAsia="Times New Roman"/>
          <w:b/>
          <w:kern w:val="2"/>
          <w:sz w:val="28"/>
          <w:szCs w:val="28"/>
          <w:u w:val="single"/>
          <w:lang w:eastAsia="zh-TW"/>
        </w:rPr>
      </w:pPr>
      <w:r>
        <w:rPr>
          <w:rFonts w:eastAsia="Times New Roman"/>
          <w:b/>
          <w:kern w:val="2"/>
          <w:sz w:val="28"/>
          <w:szCs w:val="28"/>
          <w:u w:val="single"/>
          <w:lang w:eastAsia="zh-TW"/>
        </w:rPr>
        <w:t>Meeting Schedule 20</w:t>
      </w:r>
      <w:r w:rsidR="00363BDE">
        <w:rPr>
          <w:rFonts w:eastAsia="Times New Roman"/>
          <w:b/>
          <w:kern w:val="2"/>
          <w:sz w:val="28"/>
          <w:szCs w:val="28"/>
          <w:u w:val="single"/>
          <w:lang w:eastAsia="zh-TW"/>
        </w:rPr>
        <w:t>21</w:t>
      </w:r>
      <w:r>
        <w:rPr>
          <w:rFonts w:eastAsia="Times New Roman"/>
          <w:b/>
          <w:kern w:val="2"/>
          <w:sz w:val="28"/>
          <w:szCs w:val="28"/>
          <w:u w:val="single"/>
          <w:lang w:eastAsia="zh-TW"/>
        </w:rPr>
        <w:t>-20</w:t>
      </w:r>
      <w:r w:rsidR="009161AD">
        <w:rPr>
          <w:rFonts w:eastAsia="Times New Roman"/>
          <w:b/>
          <w:kern w:val="2"/>
          <w:sz w:val="28"/>
          <w:szCs w:val="28"/>
          <w:u w:val="single"/>
          <w:lang w:eastAsia="zh-TW"/>
        </w:rPr>
        <w:t>2</w:t>
      </w:r>
      <w:r w:rsidR="00363BDE">
        <w:rPr>
          <w:rFonts w:eastAsia="Times New Roman"/>
          <w:b/>
          <w:kern w:val="2"/>
          <w:sz w:val="28"/>
          <w:szCs w:val="28"/>
          <w:u w:val="single"/>
          <w:lang w:eastAsia="zh-TW"/>
        </w:rPr>
        <w:t>2</w:t>
      </w:r>
    </w:p>
    <w:p w14:paraId="33F5E664" w14:textId="77777777" w:rsidR="00A87268" w:rsidRPr="00A87268" w:rsidRDefault="00A87268" w:rsidP="00A87268">
      <w:pPr>
        <w:widowControl w:val="0"/>
        <w:spacing w:line="240" w:lineRule="auto"/>
        <w:rPr>
          <w:rFonts w:eastAsia="Times New Roman"/>
          <w:kern w:val="2"/>
          <w:sz w:val="24"/>
          <w:szCs w:val="24"/>
          <w:lang w:eastAsia="zh-TW"/>
        </w:rPr>
      </w:pPr>
    </w:p>
    <w:tbl>
      <w:tblPr>
        <w:tblpPr w:leftFromText="180" w:rightFromText="180" w:vertAnchor="text" w:horzAnchor="margin" w:tblpY="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402"/>
      </w:tblGrid>
      <w:tr w:rsidR="001D57FB" w:rsidRPr="00A87268" w14:paraId="3D6720F5" w14:textId="77777777" w:rsidTr="001D57FB">
        <w:tc>
          <w:tcPr>
            <w:tcW w:w="3085" w:type="dxa"/>
            <w:shd w:val="clear" w:color="auto" w:fill="D6E3BC"/>
          </w:tcPr>
          <w:p w14:paraId="7B944FB5" w14:textId="77777777" w:rsidR="001D57FB" w:rsidRPr="00A87268" w:rsidRDefault="001D57FB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shd w:val="clear" w:color="auto" w:fill="D6E3BC"/>
          </w:tcPr>
          <w:p w14:paraId="03C2DA9A" w14:textId="77777777" w:rsidR="001D57FB" w:rsidRPr="00A87268" w:rsidRDefault="001D57FB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Management Committee</w:t>
            </w:r>
          </w:p>
        </w:tc>
        <w:tc>
          <w:tcPr>
            <w:tcW w:w="3402" w:type="dxa"/>
            <w:shd w:val="clear" w:color="auto" w:fill="D6E3BC"/>
          </w:tcPr>
          <w:p w14:paraId="6549058F" w14:textId="77777777" w:rsidR="001D57FB" w:rsidRPr="00A87268" w:rsidRDefault="001D57FB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General Meeting</w:t>
            </w:r>
          </w:p>
        </w:tc>
      </w:tr>
      <w:tr w:rsidR="000D4CAE" w:rsidRPr="00A87268" w14:paraId="7D3484D4" w14:textId="77777777" w:rsidTr="001D57FB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386820F5" w14:textId="028E2AE3" w:rsidR="000D4CAE" w:rsidRPr="00A87268" w:rsidRDefault="000D4CAE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A</w:t>
            </w:r>
            <w:r w:rsidR="00F70E1E">
              <w:rPr>
                <w:rFonts w:eastAsia="Times New Roman"/>
                <w:kern w:val="2"/>
                <w:sz w:val="24"/>
                <w:szCs w:val="24"/>
                <w:lang w:eastAsia="zh-TW"/>
              </w:rPr>
              <w:t xml:space="preserve">pril </w:t>
            </w:r>
            <w:r w:rsidR="009161AD">
              <w:rPr>
                <w:rFonts w:eastAsia="Times New Roman"/>
                <w:kern w:val="2"/>
                <w:sz w:val="24"/>
                <w:szCs w:val="24"/>
                <w:lang w:eastAsia="zh-TW"/>
              </w:rPr>
              <w:t>20</w:t>
            </w:r>
            <w:r w:rsidR="002368B6">
              <w:rPr>
                <w:rFonts w:eastAsia="Times New Roman"/>
                <w:kern w:val="2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DC53B90" w14:textId="58259658" w:rsidR="000D4CAE" w:rsidRPr="00A87268" w:rsidRDefault="002368B6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28AADA5" w14:textId="3C6E63CA" w:rsidR="000D4CAE" w:rsidRPr="00A87268" w:rsidRDefault="00363BDE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-</w:t>
            </w:r>
          </w:p>
        </w:tc>
      </w:tr>
      <w:tr w:rsidR="000D4CAE" w:rsidRPr="00A87268" w14:paraId="6ADA0D51" w14:textId="77777777" w:rsidTr="001D57FB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62D8BCD0" w14:textId="26CB924F" w:rsidR="000D4CAE" w:rsidRPr="00A87268" w:rsidRDefault="000D4CAE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 xml:space="preserve">May </w:t>
            </w:r>
            <w:r w:rsidR="009161AD">
              <w:rPr>
                <w:rFonts w:eastAsia="Times New Roman"/>
                <w:kern w:val="2"/>
                <w:sz w:val="24"/>
                <w:szCs w:val="24"/>
                <w:lang w:eastAsia="zh-TW"/>
              </w:rPr>
              <w:t>20</w:t>
            </w:r>
            <w:r w:rsidR="002368B6">
              <w:rPr>
                <w:rFonts w:eastAsia="Times New Roman"/>
                <w:kern w:val="2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FD064E2" w14:textId="7A2687D3" w:rsidR="000D4CAE" w:rsidRPr="00A87268" w:rsidRDefault="00363BDE" w:rsidP="00363BDE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12</w:t>
            </w:r>
            <w:r w:rsidRPr="00363BDE">
              <w:rPr>
                <w:rFonts w:eastAsia="Times New Roman"/>
                <w:kern w:val="2"/>
                <w:sz w:val="24"/>
                <w:szCs w:val="24"/>
                <w:vertAlign w:val="superscript"/>
                <w:lang w:eastAsia="zh-TW"/>
              </w:rPr>
              <w:t>th</w:t>
            </w: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 xml:space="preserve"> (Wednesday)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8BB0C77" w14:textId="206886B9" w:rsidR="000D4CAE" w:rsidRPr="00A87268" w:rsidRDefault="00363BDE" w:rsidP="00363BDE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26</w:t>
            </w:r>
            <w:r w:rsidRPr="00363BDE">
              <w:rPr>
                <w:rFonts w:eastAsia="Times New Roman"/>
                <w:kern w:val="2"/>
                <w:sz w:val="24"/>
                <w:szCs w:val="24"/>
                <w:vertAlign w:val="superscript"/>
                <w:lang w:eastAsia="zh-TW"/>
              </w:rPr>
              <w:t>th</w:t>
            </w: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 xml:space="preserve"> (Wednesday)</w:t>
            </w:r>
          </w:p>
        </w:tc>
      </w:tr>
      <w:tr w:rsidR="001D57FB" w:rsidRPr="00A87268" w14:paraId="78E4D376" w14:textId="77777777" w:rsidTr="001D57FB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4A3DBF55" w14:textId="1E988C89" w:rsidR="001D57FB" w:rsidRPr="00A87268" w:rsidRDefault="001D57FB" w:rsidP="000D4CAE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June 20</w:t>
            </w:r>
            <w:r w:rsidR="002368B6">
              <w:rPr>
                <w:rFonts w:eastAsia="Times New Roman"/>
                <w:kern w:val="2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DE1F0BA" w14:textId="56FBB9F5" w:rsidR="001D57FB" w:rsidRPr="00A87268" w:rsidRDefault="00363BDE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FDCE909" w14:textId="2F9A238B" w:rsidR="001D57FB" w:rsidRPr="00A87268" w:rsidRDefault="00363BDE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-</w:t>
            </w:r>
          </w:p>
        </w:tc>
      </w:tr>
      <w:tr w:rsidR="001D57FB" w:rsidRPr="00A87268" w14:paraId="7CAAB88C" w14:textId="77777777" w:rsidTr="001D57FB">
        <w:tc>
          <w:tcPr>
            <w:tcW w:w="3085" w:type="dxa"/>
            <w:shd w:val="clear" w:color="auto" w:fill="auto"/>
          </w:tcPr>
          <w:p w14:paraId="7D9143DC" w14:textId="3987BA90" w:rsidR="001D57FB" w:rsidRPr="00A87268" w:rsidRDefault="001D57FB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July 20</w:t>
            </w:r>
            <w:r w:rsidR="002368B6">
              <w:rPr>
                <w:rFonts w:eastAsia="Times New Roman"/>
                <w:kern w:val="2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48E541A3" w14:textId="1219DBBA" w:rsidR="001D57FB" w:rsidRPr="00A87268" w:rsidRDefault="00363BDE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14:paraId="1E13E7A7" w14:textId="050F1B62" w:rsidR="001D57FB" w:rsidRPr="00A87268" w:rsidRDefault="00363BDE" w:rsidP="00815B33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-</w:t>
            </w:r>
          </w:p>
        </w:tc>
      </w:tr>
      <w:tr w:rsidR="001D57FB" w:rsidRPr="00A87268" w14:paraId="6237535D" w14:textId="77777777" w:rsidTr="001D57FB">
        <w:tc>
          <w:tcPr>
            <w:tcW w:w="3085" w:type="dxa"/>
            <w:shd w:val="clear" w:color="auto" w:fill="auto"/>
          </w:tcPr>
          <w:p w14:paraId="3C76CC9E" w14:textId="473E5BB7" w:rsidR="001D57FB" w:rsidRPr="00A87268" w:rsidRDefault="001D57FB" w:rsidP="000D4CAE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August 20</w:t>
            </w:r>
            <w:r w:rsidR="002368B6">
              <w:rPr>
                <w:rFonts w:eastAsia="Times New Roman"/>
                <w:kern w:val="2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3494A9AF" w14:textId="0DE988CD" w:rsidR="001D57FB" w:rsidRPr="00A87268" w:rsidRDefault="00363BDE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18</w:t>
            </w:r>
            <w:r w:rsidRPr="00363BDE">
              <w:rPr>
                <w:rFonts w:eastAsia="Times New Roman"/>
                <w:kern w:val="2"/>
                <w:sz w:val="24"/>
                <w:szCs w:val="24"/>
                <w:vertAlign w:val="superscript"/>
                <w:lang w:eastAsia="zh-TW"/>
              </w:rPr>
              <w:t>th</w:t>
            </w: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 xml:space="preserve"> (Wednesday – Accounts approval)</w:t>
            </w:r>
          </w:p>
        </w:tc>
        <w:tc>
          <w:tcPr>
            <w:tcW w:w="3402" w:type="dxa"/>
            <w:shd w:val="clear" w:color="auto" w:fill="auto"/>
          </w:tcPr>
          <w:p w14:paraId="463E61B6" w14:textId="0BD5053C" w:rsidR="001D57FB" w:rsidRPr="00A87268" w:rsidRDefault="00363BDE" w:rsidP="00363BDE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25</w:t>
            </w:r>
            <w:r w:rsidR="002368B6" w:rsidRPr="002368B6">
              <w:rPr>
                <w:rFonts w:eastAsia="Times New Roman"/>
                <w:kern w:val="2"/>
                <w:sz w:val="24"/>
                <w:szCs w:val="24"/>
                <w:vertAlign w:val="superscript"/>
                <w:lang w:eastAsia="zh-TW"/>
              </w:rPr>
              <w:t>th</w:t>
            </w:r>
            <w:r w:rsidR="002368B6">
              <w:rPr>
                <w:rFonts w:eastAsia="Times New Roman"/>
                <w:kern w:val="2"/>
                <w:sz w:val="24"/>
                <w:szCs w:val="24"/>
                <w:lang w:eastAsia="zh-TW"/>
              </w:rPr>
              <w:t xml:space="preserve"> (Wednesday- AGM – Accounts approval</w:t>
            </w:r>
          </w:p>
        </w:tc>
      </w:tr>
      <w:tr w:rsidR="001D57FB" w:rsidRPr="00A87268" w14:paraId="56A4F65B" w14:textId="77777777" w:rsidTr="001D57FB">
        <w:tc>
          <w:tcPr>
            <w:tcW w:w="3085" w:type="dxa"/>
            <w:shd w:val="clear" w:color="auto" w:fill="auto"/>
          </w:tcPr>
          <w:p w14:paraId="7F86053A" w14:textId="5A18279F" w:rsidR="001D57FB" w:rsidRPr="00A87268" w:rsidRDefault="001D57FB" w:rsidP="000D4CAE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September 20</w:t>
            </w:r>
            <w:r w:rsidR="002368B6">
              <w:rPr>
                <w:rFonts w:eastAsia="Times New Roman"/>
                <w:kern w:val="2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5383783B" w14:textId="5BC7A0C1" w:rsidR="001D57FB" w:rsidRPr="00A87268" w:rsidRDefault="001D57FB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shd w:val="clear" w:color="auto" w:fill="auto"/>
          </w:tcPr>
          <w:p w14:paraId="75A85A81" w14:textId="42EFCF11" w:rsidR="001D57FB" w:rsidRPr="00A87268" w:rsidRDefault="002368B6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-</w:t>
            </w:r>
          </w:p>
        </w:tc>
      </w:tr>
      <w:tr w:rsidR="001D57FB" w:rsidRPr="00A87268" w14:paraId="7F6B4F4A" w14:textId="77777777" w:rsidTr="001D57FB">
        <w:tc>
          <w:tcPr>
            <w:tcW w:w="3085" w:type="dxa"/>
            <w:shd w:val="clear" w:color="auto" w:fill="auto"/>
          </w:tcPr>
          <w:p w14:paraId="118BE5B1" w14:textId="68611576" w:rsidR="001D57FB" w:rsidRPr="00A87268" w:rsidRDefault="001D57FB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October 20</w:t>
            </w:r>
            <w:r w:rsidR="002368B6">
              <w:rPr>
                <w:rFonts w:eastAsia="Times New Roman"/>
                <w:kern w:val="2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3EF7689B" w14:textId="37BA403F" w:rsidR="001D57FB" w:rsidRPr="00A87268" w:rsidRDefault="002368B6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14:paraId="3474C9B7" w14:textId="04E79FC3" w:rsidR="001D57FB" w:rsidRPr="00A87268" w:rsidRDefault="002368B6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-</w:t>
            </w:r>
          </w:p>
        </w:tc>
      </w:tr>
      <w:tr w:rsidR="001D57FB" w:rsidRPr="00A87268" w14:paraId="630DCB17" w14:textId="77777777" w:rsidTr="001D57FB">
        <w:tc>
          <w:tcPr>
            <w:tcW w:w="3085" w:type="dxa"/>
            <w:shd w:val="clear" w:color="auto" w:fill="auto"/>
          </w:tcPr>
          <w:p w14:paraId="52CDB39B" w14:textId="46BB1A12" w:rsidR="001D57FB" w:rsidRPr="00A87268" w:rsidRDefault="001D57FB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November 2</w:t>
            </w:r>
            <w:r w:rsidR="009161AD">
              <w:rPr>
                <w:rFonts w:eastAsia="Times New Roman"/>
                <w:kern w:val="2"/>
                <w:sz w:val="24"/>
                <w:szCs w:val="24"/>
                <w:lang w:eastAsia="zh-TW"/>
              </w:rPr>
              <w:t>0</w:t>
            </w:r>
            <w:r w:rsidR="002368B6">
              <w:rPr>
                <w:rFonts w:eastAsia="Times New Roman"/>
                <w:kern w:val="2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3870268A" w14:textId="2DFA0771" w:rsidR="001D57FB" w:rsidRPr="00A87268" w:rsidRDefault="00363BDE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3</w:t>
            </w:r>
            <w:r w:rsidRPr="00363BDE">
              <w:rPr>
                <w:rFonts w:eastAsia="Times New Roman"/>
                <w:kern w:val="2"/>
                <w:sz w:val="24"/>
                <w:szCs w:val="24"/>
                <w:vertAlign w:val="superscript"/>
                <w:lang w:eastAsia="zh-TW"/>
              </w:rPr>
              <w:t>rd</w:t>
            </w: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9161AD">
              <w:rPr>
                <w:rFonts w:eastAsia="Times New Roman"/>
                <w:kern w:val="2"/>
                <w:sz w:val="24"/>
                <w:szCs w:val="24"/>
                <w:lang w:eastAsia="zh-TW"/>
              </w:rPr>
              <w:t>(Wednesday)</w:t>
            </w:r>
          </w:p>
        </w:tc>
        <w:tc>
          <w:tcPr>
            <w:tcW w:w="3402" w:type="dxa"/>
            <w:shd w:val="clear" w:color="auto" w:fill="auto"/>
          </w:tcPr>
          <w:p w14:paraId="41833ED2" w14:textId="7E108B94" w:rsidR="001D57FB" w:rsidRPr="00A87268" w:rsidRDefault="00363BDE" w:rsidP="00363BDE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17</w:t>
            </w:r>
            <w:r w:rsidRPr="00363BDE">
              <w:rPr>
                <w:rFonts w:eastAsia="Times New Roman"/>
                <w:kern w:val="2"/>
                <w:sz w:val="24"/>
                <w:szCs w:val="24"/>
                <w:vertAlign w:val="superscript"/>
                <w:lang w:eastAsia="zh-TW"/>
              </w:rPr>
              <w:t>th</w:t>
            </w: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9161AD">
              <w:rPr>
                <w:rFonts w:eastAsia="Times New Roman"/>
                <w:kern w:val="2"/>
                <w:sz w:val="24"/>
                <w:szCs w:val="24"/>
                <w:lang w:eastAsia="zh-TW"/>
              </w:rPr>
              <w:t xml:space="preserve"> (Wednesday)</w:t>
            </w:r>
          </w:p>
        </w:tc>
      </w:tr>
      <w:tr w:rsidR="001D57FB" w:rsidRPr="00A87268" w14:paraId="3BE4A66F" w14:textId="77777777" w:rsidTr="001D57FB">
        <w:tc>
          <w:tcPr>
            <w:tcW w:w="3085" w:type="dxa"/>
            <w:shd w:val="clear" w:color="auto" w:fill="auto"/>
          </w:tcPr>
          <w:p w14:paraId="2335122A" w14:textId="11290BB8" w:rsidR="001D57FB" w:rsidRPr="00A87268" w:rsidRDefault="001D57FB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December 20</w:t>
            </w:r>
            <w:r w:rsidR="002368B6">
              <w:rPr>
                <w:rFonts w:eastAsia="Times New Roman"/>
                <w:kern w:val="2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4606A2CF" w14:textId="7F3F755E" w:rsidR="001D57FB" w:rsidRPr="00A87268" w:rsidRDefault="002368B6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14:paraId="07A0B8F8" w14:textId="44E8B47C" w:rsidR="001D57FB" w:rsidRPr="00A87268" w:rsidRDefault="002368B6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-</w:t>
            </w:r>
          </w:p>
        </w:tc>
      </w:tr>
      <w:tr w:rsidR="001D57FB" w:rsidRPr="00A87268" w14:paraId="7B70585A" w14:textId="77777777" w:rsidTr="001D57FB">
        <w:tc>
          <w:tcPr>
            <w:tcW w:w="3085" w:type="dxa"/>
            <w:shd w:val="clear" w:color="auto" w:fill="auto"/>
          </w:tcPr>
          <w:p w14:paraId="4DD1CDD6" w14:textId="70209951" w:rsidR="001D57FB" w:rsidRPr="00A87268" w:rsidRDefault="001D57FB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January 20</w:t>
            </w:r>
            <w:r w:rsidR="009161AD">
              <w:rPr>
                <w:rFonts w:eastAsia="Times New Roman"/>
                <w:kern w:val="2"/>
                <w:sz w:val="24"/>
                <w:szCs w:val="24"/>
                <w:lang w:eastAsia="zh-TW"/>
              </w:rPr>
              <w:t>2</w:t>
            </w:r>
            <w:r w:rsidR="002368B6">
              <w:rPr>
                <w:rFonts w:eastAsia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4D25899" w14:textId="5F287F2F" w:rsidR="001D57FB" w:rsidRPr="00A87268" w:rsidRDefault="00363BDE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14:paraId="149D8E7F" w14:textId="7BBDEAC0" w:rsidR="001D57FB" w:rsidRPr="00A87268" w:rsidRDefault="00363BDE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-</w:t>
            </w:r>
          </w:p>
        </w:tc>
      </w:tr>
      <w:tr w:rsidR="001D57FB" w:rsidRPr="00A87268" w14:paraId="2688D216" w14:textId="77777777" w:rsidTr="001D57FB">
        <w:tc>
          <w:tcPr>
            <w:tcW w:w="3085" w:type="dxa"/>
            <w:shd w:val="clear" w:color="auto" w:fill="auto"/>
          </w:tcPr>
          <w:p w14:paraId="1FFA7A12" w14:textId="3FF51285" w:rsidR="001D57FB" w:rsidRPr="00A87268" w:rsidRDefault="001D57FB" w:rsidP="000D4CAE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February 20</w:t>
            </w:r>
            <w:r w:rsidR="002368B6">
              <w:rPr>
                <w:rFonts w:eastAsia="Times New Roman"/>
                <w:kern w:val="2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14:paraId="6729C44D" w14:textId="299BF591" w:rsidR="001D57FB" w:rsidRPr="00A87268" w:rsidRDefault="00363BDE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2</w:t>
            </w:r>
            <w:r w:rsidRPr="00363BDE">
              <w:rPr>
                <w:rFonts w:eastAsia="Times New Roman"/>
                <w:kern w:val="2"/>
                <w:sz w:val="24"/>
                <w:szCs w:val="24"/>
                <w:vertAlign w:val="superscript"/>
                <w:lang w:eastAsia="zh-TW"/>
              </w:rPr>
              <w:t>nd</w:t>
            </w: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 xml:space="preserve"> (Wednesday – draft budget)</w:t>
            </w:r>
          </w:p>
        </w:tc>
        <w:tc>
          <w:tcPr>
            <w:tcW w:w="3402" w:type="dxa"/>
            <w:shd w:val="clear" w:color="auto" w:fill="auto"/>
          </w:tcPr>
          <w:p w14:paraId="485CADEA" w14:textId="6063F312" w:rsidR="001D57FB" w:rsidRPr="00A87268" w:rsidRDefault="00363BDE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16</w:t>
            </w:r>
            <w:r w:rsidRPr="00363BDE">
              <w:rPr>
                <w:rFonts w:eastAsia="Times New Roman"/>
                <w:kern w:val="2"/>
                <w:sz w:val="24"/>
                <w:szCs w:val="24"/>
                <w:vertAlign w:val="superscript"/>
                <w:lang w:eastAsia="zh-TW"/>
              </w:rPr>
              <w:t>th</w:t>
            </w: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 xml:space="preserve"> (Wednesday – draft budget)</w:t>
            </w:r>
          </w:p>
        </w:tc>
      </w:tr>
      <w:tr w:rsidR="001D57FB" w:rsidRPr="00A87268" w14:paraId="47C859F8" w14:textId="77777777" w:rsidTr="001D57FB">
        <w:tc>
          <w:tcPr>
            <w:tcW w:w="3085" w:type="dxa"/>
            <w:shd w:val="clear" w:color="auto" w:fill="auto"/>
          </w:tcPr>
          <w:p w14:paraId="69F054EE" w14:textId="7E8DD036" w:rsidR="001D57FB" w:rsidRPr="00A87268" w:rsidRDefault="001D57FB" w:rsidP="00A87268">
            <w:pPr>
              <w:widowControl w:val="0"/>
              <w:spacing w:line="240" w:lineRule="auto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 w:rsidRPr="00A87268">
              <w:rPr>
                <w:rFonts w:eastAsia="Times New Roman"/>
                <w:kern w:val="2"/>
                <w:sz w:val="24"/>
                <w:szCs w:val="24"/>
                <w:lang w:eastAsia="zh-TW"/>
              </w:rPr>
              <w:t>March 20</w:t>
            </w:r>
            <w:r w:rsidR="009161AD">
              <w:rPr>
                <w:rFonts w:eastAsia="Times New Roman"/>
                <w:kern w:val="2"/>
                <w:sz w:val="24"/>
                <w:szCs w:val="24"/>
                <w:lang w:eastAsia="zh-TW"/>
              </w:rPr>
              <w:t>2</w:t>
            </w:r>
            <w:r w:rsidR="002368B6">
              <w:rPr>
                <w:rFonts w:eastAsia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3F71E7B" w14:textId="2FA4212A" w:rsidR="001D57FB" w:rsidRPr="00A87268" w:rsidRDefault="00363BDE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14:paraId="7A591D5C" w14:textId="46992219" w:rsidR="001D57FB" w:rsidRPr="00A87268" w:rsidRDefault="00363BDE" w:rsidP="00A87268">
            <w:pPr>
              <w:widowControl w:val="0"/>
              <w:spacing w:line="240" w:lineRule="auto"/>
              <w:jc w:val="center"/>
              <w:rPr>
                <w:rFonts w:eastAsia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TW"/>
              </w:rPr>
              <w:t>-</w:t>
            </w:r>
          </w:p>
        </w:tc>
      </w:tr>
    </w:tbl>
    <w:p w14:paraId="6C304932" w14:textId="77777777" w:rsidR="00A87268" w:rsidRPr="00A87268" w:rsidRDefault="00A87268" w:rsidP="00A87268">
      <w:pPr>
        <w:widowControl w:val="0"/>
        <w:spacing w:line="240" w:lineRule="auto"/>
        <w:rPr>
          <w:rFonts w:eastAsia="Times New Roman"/>
          <w:kern w:val="2"/>
          <w:sz w:val="24"/>
          <w:szCs w:val="24"/>
          <w:u w:val="single"/>
          <w:lang w:eastAsia="zh-TW"/>
        </w:rPr>
      </w:pPr>
    </w:p>
    <w:p w14:paraId="1374F5A8" w14:textId="77777777" w:rsidR="00A87268" w:rsidRPr="00A87268" w:rsidRDefault="00A87268" w:rsidP="00A87268">
      <w:pPr>
        <w:widowControl w:val="0"/>
        <w:spacing w:line="240" w:lineRule="auto"/>
        <w:rPr>
          <w:rFonts w:eastAsia="Times New Roman"/>
          <w:kern w:val="2"/>
          <w:sz w:val="24"/>
          <w:szCs w:val="24"/>
          <w:lang w:eastAsia="zh-TW"/>
        </w:rPr>
      </w:pPr>
    </w:p>
    <w:p w14:paraId="0900F67E" w14:textId="77777777" w:rsidR="00203A91" w:rsidRDefault="00203A91" w:rsidP="00BB0239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04FCE5B1" w14:textId="77777777" w:rsidR="00203A91" w:rsidRDefault="00203A91" w:rsidP="00BB0239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75046754" w14:textId="77777777" w:rsidR="00203A91" w:rsidRDefault="00203A91" w:rsidP="00BB0239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44FCEBEA" w14:textId="77777777" w:rsidR="00203A91" w:rsidRDefault="00203A91" w:rsidP="00BB0239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35F34726" w14:textId="77777777" w:rsidR="00203A91" w:rsidRDefault="00203A91" w:rsidP="00BB0239">
      <w:pPr>
        <w:rPr>
          <w:rFonts w:ascii="Arial" w:hAnsi="Arial" w:cs="Arial"/>
          <w:w w:val="98"/>
          <w:sz w:val="24"/>
          <w:szCs w:val="24"/>
          <w:lang w:val="en-US"/>
        </w:rPr>
      </w:pPr>
    </w:p>
    <w:p w14:paraId="50FD6029" w14:textId="77777777" w:rsidR="00203A91" w:rsidRPr="00203A91" w:rsidRDefault="00203A91" w:rsidP="00BB0239">
      <w:pPr>
        <w:rPr>
          <w:rFonts w:ascii="Arial" w:hAnsi="Arial" w:cs="Arial"/>
          <w:w w:val="98"/>
          <w:sz w:val="24"/>
          <w:szCs w:val="24"/>
          <w:lang w:val="en-US"/>
        </w:rPr>
      </w:pPr>
    </w:p>
    <w:sectPr w:rsidR="00203A91" w:rsidRPr="00203A91" w:rsidSect="00BB0239">
      <w:headerReference w:type="first" r:id="rId8"/>
      <w:footerReference w:type="first" r:id="rId9"/>
      <w:pgSz w:w="11906" w:h="16838" w:code="9"/>
      <w:pgMar w:top="1077" w:right="567" w:bottom="1077" w:left="851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0DF17" w14:textId="77777777" w:rsidR="00E54AFF" w:rsidRDefault="00E54AFF">
      <w:r>
        <w:separator/>
      </w:r>
    </w:p>
  </w:endnote>
  <w:endnote w:type="continuationSeparator" w:id="0">
    <w:p w14:paraId="6AA37BFF" w14:textId="77777777" w:rsidR="00E54AFF" w:rsidRDefault="00E5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A0E6A" w14:textId="77777777" w:rsidR="003A2837" w:rsidRDefault="003A2837" w:rsidP="003A2837">
    <w:pPr>
      <w:pStyle w:val="Footer"/>
      <w:tabs>
        <w:tab w:val="clear" w:pos="4153"/>
        <w:tab w:val="clear" w:pos="8306"/>
        <w:tab w:val="left" w:pos="0"/>
      </w:tabs>
    </w:pPr>
    <w:r>
      <w:rPr>
        <w:rFonts w:ascii="Myriad Pro" w:hAnsi="Myriad Pro" w:cs="Myriad Pro"/>
        <w:b/>
        <w:bCs/>
        <w:spacing w:val="2"/>
        <w:sz w:val="16"/>
        <w:szCs w:val="16"/>
      </w:rPr>
      <w:t xml:space="preserve">Goulden House Co-operative </w:t>
    </w:r>
    <w:r w:rsidRPr="008B15A8">
      <w:rPr>
        <w:rFonts w:cs="Myriad Pro"/>
        <w:spacing w:val="2"/>
        <w:sz w:val="16"/>
        <w:szCs w:val="16"/>
      </w:rPr>
      <w:t>Registered under the Industrial and Provident Societies Act No. 27046R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09B3A" w14:textId="77777777" w:rsidR="00E54AFF" w:rsidRDefault="00E54AFF">
      <w:r>
        <w:separator/>
      </w:r>
    </w:p>
  </w:footnote>
  <w:footnote w:type="continuationSeparator" w:id="0">
    <w:p w14:paraId="23546AFB" w14:textId="77777777" w:rsidR="00E54AFF" w:rsidRDefault="00E5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052F" w14:textId="77777777" w:rsidR="00BB0239" w:rsidRDefault="00203A91">
    <w:pPr>
      <w:pStyle w:val="Header"/>
    </w:pPr>
    <w:r w:rsidRPr="00203A91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9D1251C" wp14:editId="77898566">
          <wp:simplePos x="0" y="0"/>
          <wp:positionH relativeFrom="column">
            <wp:posOffset>4907915</wp:posOffset>
          </wp:positionH>
          <wp:positionV relativeFrom="paragraph">
            <wp:posOffset>-198120</wp:posOffset>
          </wp:positionV>
          <wp:extent cx="1828800" cy="2447925"/>
          <wp:effectExtent l="19050" t="0" r="0" b="0"/>
          <wp:wrapNone/>
          <wp:docPr id="3" name="Picture 2" descr="Totteridge Hou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tteridge Hous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447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B5D54"/>
    <w:multiLevelType w:val="hybridMultilevel"/>
    <w:tmpl w:val="61962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A466D"/>
    <w:multiLevelType w:val="hybridMultilevel"/>
    <w:tmpl w:val="149C1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20304"/>
    <w:multiLevelType w:val="hybridMultilevel"/>
    <w:tmpl w:val="D054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22"/>
    <w:rsid w:val="000000D4"/>
    <w:rsid w:val="000026BC"/>
    <w:rsid w:val="00003D28"/>
    <w:rsid w:val="000070D6"/>
    <w:rsid w:val="000132F9"/>
    <w:rsid w:val="000144DC"/>
    <w:rsid w:val="00015B8D"/>
    <w:rsid w:val="000169DC"/>
    <w:rsid w:val="00024CC6"/>
    <w:rsid w:val="0002664C"/>
    <w:rsid w:val="000276E1"/>
    <w:rsid w:val="0003186F"/>
    <w:rsid w:val="00032A2D"/>
    <w:rsid w:val="00035696"/>
    <w:rsid w:val="00036739"/>
    <w:rsid w:val="000476D3"/>
    <w:rsid w:val="0005175A"/>
    <w:rsid w:val="00056B53"/>
    <w:rsid w:val="000621E8"/>
    <w:rsid w:val="00062495"/>
    <w:rsid w:val="00067B07"/>
    <w:rsid w:val="00067E58"/>
    <w:rsid w:val="00070B32"/>
    <w:rsid w:val="00071637"/>
    <w:rsid w:val="000716FE"/>
    <w:rsid w:val="0007472F"/>
    <w:rsid w:val="00075478"/>
    <w:rsid w:val="00083FEB"/>
    <w:rsid w:val="00086AA0"/>
    <w:rsid w:val="00093174"/>
    <w:rsid w:val="00093CCE"/>
    <w:rsid w:val="000A0EA8"/>
    <w:rsid w:val="000A53BE"/>
    <w:rsid w:val="000B23CC"/>
    <w:rsid w:val="000B298E"/>
    <w:rsid w:val="000B2F4A"/>
    <w:rsid w:val="000B3575"/>
    <w:rsid w:val="000B390B"/>
    <w:rsid w:val="000B75C5"/>
    <w:rsid w:val="000C1F82"/>
    <w:rsid w:val="000C5B13"/>
    <w:rsid w:val="000D03D2"/>
    <w:rsid w:val="000D4063"/>
    <w:rsid w:val="000D4CAE"/>
    <w:rsid w:val="000D59A0"/>
    <w:rsid w:val="000D7495"/>
    <w:rsid w:val="000E19A6"/>
    <w:rsid w:val="000E4E5E"/>
    <w:rsid w:val="000E5D20"/>
    <w:rsid w:val="000E7F37"/>
    <w:rsid w:val="000F237C"/>
    <w:rsid w:val="000F4862"/>
    <w:rsid w:val="000F6F11"/>
    <w:rsid w:val="000F7904"/>
    <w:rsid w:val="00102B39"/>
    <w:rsid w:val="00102EFC"/>
    <w:rsid w:val="0010343D"/>
    <w:rsid w:val="00106D6A"/>
    <w:rsid w:val="00113F60"/>
    <w:rsid w:val="00121329"/>
    <w:rsid w:val="001226EA"/>
    <w:rsid w:val="001229FB"/>
    <w:rsid w:val="00130686"/>
    <w:rsid w:val="00132660"/>
    <w:rsid w:val="0013592D"/>
    <w:rsid w:val="001420FF"/>
    <w:rsid w:val="00142AB3"/>
    <w:rsid w:val="00146CB8"/>
    <w:rsid w:val="00150C4F"/>
    <w:rsid w:val="00151749"/>
    <w:rsid w:val="00154FCB"/>
    <w:rsid w:val="00156D5B"/>
    <w:rsid w:val="00160B13"/>
    <w:rsid w:val="0016203A"/>
    <w:rsid w:val="00163845"/>
    <w:rsid w:val="00166B14"/>
    <w:rsid w:val="001678DE"/>
    <w:rsid w:val="00170A57"/>
    <w:rsid w:val="001735EE"/>
    <w:rsid w:val="0018044F"/>
    <w:rsid w:val="00182886"/>
    <w:rsid w:val="00183736"/>
    <w:rsid w:val="00183F1C"/>
    <w:rsid w:val="00185CA8"/>
    <w:rsid w:val="00190038"/>
    <w:rsid w:val="00193884"/>
    <w:rsid w:val="001959EC"/>
    <w:rsid w:val="00195EB4"/>
    <w:rsid w:val="001A112E"/>
    <w:rsid w:val="001B08F3"/>
    <w:rsid w:val="001B0E0B"/>
    <w:rsid w:val="001B2A93"/>
    <w:rsid w:val="001B3261"/>
    <w:rsid w:val="001B4AE1"/>
    <w:rsid w:val="001C378C"/>
    <w:rsid w:val="001C5140"/>
    <w:rsid w:val="001D12EA"/>
    <w:rsid w:val="001D57FB"/>
    <w:rsid w:val="001D6985"/>
    <w:rsid w:val="001E274F"/>
    <w:rsid w:val="001E3E49"/>
    <w:rsid w:val="001F5528"/>
    <w:rsid w:val="001F603E"/>
    <w:rsid w:val="00200F9A"/>
    <w:rsid w:val="00202F39"/>
    <w:rsid w:val="00203A91"/>
    <w:rsid w:val="00205D58"/>
    <w:rsid w:val="00206C96"/>
    <w:rsid w:val="0021585B"/>
    <w:rsid w:val="002232D8"/>
    <w:rsid w:val="00233DC4"/>
    <w:rsid w:val="002368B6"/>
    <w:rsid w:val="0024008A"/>
    <w:rsid w:val="00241E84"/>
    <w:rsid w:val="00250FA8"/>
    <w:rsid w:val="00262608"/>
    <w:rsid w:val="002649C2"/>
    <w:rsid w:val="00265771"/>
    <w:rsid w:val="00265A6D"/>
    <w:rsid w:val="002744D9"/>
    <w:rsid w:val="00276E5C"/>
    <w:rsid w:val="0029236B"/>
    <w:rsid w:val="002939FB"/>
    <w:rsid w:val="00293BB4"/>
    <w:rsid w:val="0029526E"/>
    <w:rsid w:val="002960F2"/>
    <w:rsid w:val="002A3234"/>
    <w:rsid w:val="002A324A"/>
    <w:rsid w:val="002A3645"/>
    <w:rsid w:val="002B26A6"/>
    <w:rsid w:val="002B6B63"/>
    <w:rsid w:val="002C2843"/>
    <w:rsid w:val="002C2DA9"/>
    <w:rsid w:val="002D6557"/>
    <w:rsid w:val="002D6DF8"/>
    <w:rsid w:val="002D7B6C"/>
    <w:rsid w:val="002D7DEA"/>
    <w:rsid w:val="002E3F1D"/>
    <w:rsid w:val="002E6937"/>
    <w:rsid w:val="002F19FE"/>
    <w:rsid w:val="002F1B12"/>
    <w:rsid w:val="002F2B65"/>
    <w:rsid w:val="002F46F6"/>
    <w:rsid w:val="002F4B9F"/>
    <w:rsid w:val="00300C6D"/>
    <w:rsid w:val="0031232D"/>
    <w:rsid w:val="003207B9"/>
    <w:rsid w:val="00323440"/>
    <w:rsid w:val="003256D4"/>
    <w:rsid w:val="003276DC"/>
    <w:rsid w:val="0033436F"/>
    <w:rsid w:val="00336B14"/>
    <w:rsid w:val="00341311"/>
    <w:rsid w:val="003424CC"/>
    <w:rsid w:val="00342ED9"/>
    <w:rsid w:val="0034771F"/>
    <w:rsid w:val="003504B8"/>
    <w:rsid w:val="00352757"/>
    <w:rsid w:val="00353836"/>
    <w:rsid w:val="003579C8"/>
    <w:rsid w:val="0036004D"/>
    <w:rsid w:val="0036042C"/>
    <w:rsid w:val="00363BDE"/>
    <w:rsid w:val="00363ED8"/>
    <w:rsid w:val="0036462E"/>
    <w:rsid w:val="00367EE5"/>
    <w:rsid w:val="003705D1"/>
    <w:rsid w:val="00375974"/>
    <w:rsid w:val="00383856"/>
    <w:rsid w:val="00384942"/>
    <w:rsid w:val="00392513"/>
    <w:rsid w:val="00393C31"/>
    <w:rsid w:val="00396EA7"/>
    <w:rsid w:val="003A2837"/>
    <w:rsid w:val="003A4616"/>
    <w:rsid w:val="003A4941"/>
    <w:rsid w:val="003A685E"/>
    <w:rsid w:val="003A7C0E"/>
    <w:rsid w:val="003B00BC"/>
    <w:rsid w:val="003B0AA9"/>
    <w:rsid w:val="003B43DF"/>
    <w:rsid w:val="003B4D5F"/>
    <w:rsid w:val="003B5635"/>
    <w:rsid w:val="003B569B"/>
    <w:rsid w:val="003C6A95"/>
    <w:rsid w:val="003C6AB5"/>
    <w:rsid w:val="003D07C7"/>
    <w:rsid w:val="003D44BA"/>
    <w:rsid w:val="003E315E"/>
    <w:rsid w:val="003E37FB"/>
    <w:rsid w:val="003E4E92"/>
    <w:rsid w:val="003F1F0B"/>
    <w:rsid w:val="003F66B1"/>
    <w:rsid w:val="00400AA9"/>
    <w:rsid w:val="004011EE"/>
    <w:rsid w:val="00403365"/>
    <w:rsid w:val="00403CCC"/>
    <w:rsid w:val="00405C27"/>
    <w:rsid w:val="0041075B"/>
    <w:rsid w:val="00413497"/>
    <w:rsid w:val="00417147"/>
    <w:rsid w:val="00431AE2"/>
    <w:rsid w:val="00433B9A"/>
    <w:rsid w:val="004353F2"/>
    <w:rsid w:val="004363C0"/>
    <w:rsid w:val="004416E8"/>
    <w:rsid w:val="00444EFD"/>
    <w:rsid w:val="004467B6"/>
    <w:rsid w:val="004508E9"/>
    <w:rsid w:val="00451194"/>
    <w:rsid w:val="00454BFB"/>
    <w:rsid w:val="004562C1"/>
    <w:rsid w:val="0045680A"/>
    <w:rsid w:val="00457D1F"/>
    <w:rsid w:val="004614D4"/>
    <w:rsid w:val="00464F8E"/>
    <w:rsid w:val="004655E5"/>
    <w:rsid w:val="00465654"/>
    <w:rsid w:val="0046784B"/>
    <w:rsid w:val="00470E83"/>
    <w:rsid w:val="0047362D"/>
    <w:rsid w:val="00482371"/>
    <w:rsid w:val="0048539D"/>
    <w:rsid w:val="00485638"/>
    <w:rsid w:val="00491F5E"/>
    <w:rsid w:val="0049347A"/>
    <w:rsid w:val="004940D2"/>
    <w:rsid w:val="00494C28"/>
    <w:rsid w:val="0049706F"/>
    <w:rsid w:val="004A2CE3"/>
    <w:rsid w:val="004A7DCC"/>
    <w:rsid w:val="004B08DF"/>
    <w:rsid w:val="004B4807"/>
    <w:rsid w:val="004B6AEA"/>
    <w:rsid w:val="004C0E74"/>
    <w:rsid w:val="004C4506"/>
    <w:rsid w:val="004D05B4"/>
    <w:rsid w:val="004D0E7A"/>
    <w:rsid w:val="004D16EB"/>
    <w:rsid w:val="004D532B"/>
    <w:rsid w:val="004F4028"/>
    <w:rsid w:val="004F6738"/>
    <w:rsid w:val="004F7F72"/>
    <w:rsid w:val="0050151D"/>
    <w:rsid w:val="00502B5A"/>
    <w:rsid w:val="00503CC6"/>
    <w:rsid w:val="00516279"/>
    <w:rsid w:val="005168CC"/>
    <w:rsid w:val="00517F32"/>
    <w:rsid w:val="00523109"/>
    <w:rsid w:val="0052396C"/>
    <w:rsid w:val="005258AE"/>
    <w:rsid w:val="00525D17"/>
    <w:rsid w:val="0052677D"/>
    <w:rsid w:val="0052702B"/>
    <w:rsid w:val="005309E1"/>
    <w:rsid w:val="00531777"/>
    <w:rsid w:val="00535250"/>
    <w:rsid w:val="00537107"/>
    <w:rsid w:val="0054499F"/>
    <w:rsid w:val="00546729"/>
    <w:rsid w:val="005527F2"/>
    <w:rsid w:val="00552B5C"/>
    <w:rsid w:val="005538EE"/>
    <w:rsid w:val="00554362"/>
    <w:rsid w:val="005643AA"/>
    <w:rsid w:val="005665DD"/>
    <w:rsid w:val="0057267A"/>
    <w:rsid w:val="00582738"/>
    <w:rsid w:val="005918A6"/>
    <w:rsid w:val="00594BFC"/>
    <w:rsid w:val="005A0390"/>
    <w:rsid w:val="005A1BAE"/>
    <w:rsid w:val="005A225E"/>
    <w:rsid w:val="005A307C"/>
    <w:rsid w:val="005A3780"/>
    <w:rsid w:val="005A6332"/>
    <w:rsid w:val="005B0C3C"/>
    <w:rsid w:val="005B60A4"/>
    <w:rsid w:val="005C0E53"/>
    <w:rsid w:val="005C20F3"/>
    <w:rsid w:val="005C3798"/>
    <w:rsid w:val="005C3E65"/>
    <w:rsid w:val="005D67AC"/>
    <w:rsid w:val="005D7C25"/>
    <w:rsid w:val="005E172D"/>
    <w:rsid w:val="005E199F"/>
    <w:rsid w:val="005E2930"/>
    <w:rsid w:val="005F6669"/>
    <w:rsid w:val="0060509F"/>
    <w:rsid w:val="0060735E"/>
    <w:rsid w:val="00610E46"/>
    <w:rsid w:val="006112F6"/>
    <w:rsid w:val="0061312B"/>
    <w:rsid w:val="00616EA3"/>
    <w:rsid w:val="006271AA"/>
    <w:rsid w:val="006310E6"/>
    <w:rsid w:val="00636A49"/>
    <w:rsid w:val="006402B4"/>
    <w:rsid w:val="00641B25"/>
    <w:rsid w:val="0064377B"/>
    <w:rsid w:val="00643FA0"/>
    <w:rsid w:val="00645ED2"/>
    <w:rsid w:val="006466E3"/>
    <w:rsid w:val="0064792B"/>
    <w:rsid w:val="0065014D"/>
    <w:rsid w:val="00650D63"/>
    <w:rsid w:val="00651CD9"/>
    <w:rsid w:val="0065306A"/>
    <w:rsid w:val="00653804"/>
    <w:rsid w:val="00654244"/>
    <w:rsid w:val="006547F7"/>
    <w:rsid w:val="00656BC6"/>
    <w:rsid w:val="00661E1A"/>
    <w:rsid w:val="006677BB"/>
    <w:rsid w:val="0067260A"/>
    <w:rsid w:val="0067479A"/>
    <w:rsid w:val="00675D0E"/>
    <w:rsid w:val="006775AF"/>
    <w:rsid w:val="00680EB8"/>
    <w:rsid w:val="00686E2B"/>
    <w:rsid w:val="0069037D"/>
    <w:rsid w:val="00692A43"/>
    <w:rsid w:val="006A20D2"/>
    <w:rsid w:val="006A21C6"/>
    <w:rsid w:val="006A7CFD"/>
    <w:rsid w:val="006B7242"/>
    <w:rsid w:val="006C29E2"/>
    <w:rsid w:val="006D1C1D"/>
    <w:rsid w:val="006D1F33"/>
    <w:rsid w:val="006D3B8F"/>
    <w:rsid w:val="006D429C"/>
    <w:rsid w:val="006D4339"/>
    <w:rsid w:val="006D79B5"/>
    <w:rsid w:val="006E004F"/>
    <w:rsid w:val="006E0C12"/>
    <w:rsid w:val="006E2252"/>
    <w:rsid w:val="006E34C0"/>
    <w:rsid w:val="006E6338"/>
    <w:rsid w:val="006E72DE"/>
    <w:rsid w:val="006F1E1D"/>
    <w:rsid w:val="006F283D"/>
    <w:rsid w:val="006F29D7"/>
    <w:rsid w:val="006F5B0F"/>
    <w:rsid w:val="006F6382"/>
    <w:rsid w:val="006F6992"/>
    <w:rsid w:val="006F70CA"/>
    <w:rsid w:val="00700724"/>
    <w:rsid w:val="00700C77"/>
    <w:rsid w:val="00701B19"/>
    <w:rsid w:val="0070638C"/>
    <w:rsid w:val="007063BB"/>
    <w:rsid w:val="00707EF5"/>
    <w:rsid w:val="007251E2"/>
    <w:rsid w:val="00730E46"/>
    <w:rsid w:val="00733F24"/>
    <w:rsid w:val="00734600"/>
    <w:rsid w:val="007504CC"/>
    <w:rsid w:val="00761187"/>
    <w:rsid w:val="00761B53"/>
    <w:rsid w:val="0076459F"/>
    <w:rsid w:val="00764B1B"/>
    <w:rsid w:val="0076596C"/>
    <w:rsid w:val="007675F0"/>
    <w:rsid w:val="00767CAD"/>
    <w:rsid w:val="00771C70"/>
    <w:rsid w:val="00774462"/>
    <w:rsid w:val="007753D9"/>
    <w:rsid w:val="0077591E"/>
    <w:rsid w:val="00782E9C"/>
    <w:rsid w:val="00783530"/>
    <w:rsid w:val="0078443D"/>
    <w:rsid w:val="00786854"/>
    <w:rsid w:val="007912FD"/>
    <w:rsid w:val="007A081D"/>
    <w:rsid w:val="007A37CE"/>
    <w:rsid w:val="007A384E"/>
    <w:rsid w:val="007A4B57"/>
    <w:rsid w:val="007A7A26"/>
    <w:rsid w:val="007B64BF"/>
    <w:rsid w:val="007B6FFA"/>
    <w:rsid w:val="007C1D81"/>
    <w:rsid w:val="007C4E05"/>
    <w:rsid w:val="007D1729"/>
    <w:rsid w:val="007D47C5"/>
    <w:rsid w:val="007D5A25"/>
    <w:rsid w:val="007E0430"/>
    <w:rsid w:val="007E6249"/>
    <w:rsid w:val="007F2F6A"/>
    <w:rsid w:val="007F444F"/>
    <w:rsid w:val="007F545C"/>
    <w:rsid w:val="007F7751"/>
    <w:rsid w:val="00803F9B"/>
    <w:rsid w:val="00813D5D"/>
    <w:rsid w:val="00815B33"/>
    <w:rsid w:val="008204A5"/>
    <w:rsid w:val="00830491"/>
    <w:rsid w:val="00831AED"/>
    <w:rsid w:val="00835957"/>
    <w:rsid w:val="00835FB9"/>
    <w:rsid w:val="00836CEB"/>
    <w:rsid w:val="00842B76"/>
    <w:rsid w:val="00845107"/>
    <w:rsid w:val="00846AB8"/>
    <w:rsid w:val="00853E06"/>
    <w:rsid w:val="008661C0"/>
    <w:rsid w:val="00867509"/>
    <w:rsid w:val="00870F5A"/>
    <w:rsid w:val="00872CBC"/>
    <w:rsid w:val="00873E62"/>
    <w:rsid w:val="00873F2F"/>
    <w:rsid w:val="0087521C"/>
    <w:rsid w:val="00880E67"/>
    <w:rsid w:val="0088113E"/>
    <w:rsid w:val="008825E6"/>
    <w:rsid w:val="008830B7"/>
    <w:rsid w:val="00883525"/>
    <w:rsid w:val="00883A31"/>
    <w:rsid w:val="0088421A"/>
    <w:rsid w:val="008847C4"/>
    <w:rsid w:val="008925A2"/>
    <w:rsid w:val="00893D8B"/>
    <w:rsid w:val="008B0442"/>
    <w:rsid w:val="008B15A8"/>
    <w:rsid w:val="008B2664"/>
    <w:rsid w:val="008B605A"/>
    <w:rsid w:val="008B60D1"/>
    <w:rsid w:val="008C0839"/>
    <w:rsid w:val="008C1AE3"/>
    <w:rsid w:val="008C4094"/>
    <w:rsid w:val="008C63F3"/>
    <w:rsid w:val="008D328A"/>
    <w:rsid w:val="008D4325"/>
    <w:rsid w:val="008D7E72"/>
    <w:rsid w:val="008E049A"/>
    <w:rsid w:val="008F09FD"/>
    <w:rsid w:val="008F5505"/>
    <w:rsid w:val="009045D0"/>
    <w:rsid w:val="0091214C"/>
    <w:rsid w:val="00914AAC"/>
    <w:rsid w:val="009161AD"/>
    <w:rsid w:val="00922B7C"/>
    <w:rsid w:val="00923020"/>
    <w:rsid w:val="00925389"/>
    <w:rsid w:val="00934F87"/>
    <w:rsid w:val="00940FE1"/>
    <w:rsid w:val="0094283E"/>
    <w:rsid w:val="00947862"/>
    <w:rsid w:val="0095411E"/>
    <w:rsid w:val="00954BD0"/>
    <w:rsid w:val="00957466"/>
    <w:rsid w:val="0096210B"/>
    <w:rsid w:val="0096316E"/>
    <w:rsid w:val="00965B53"/>
    <w:rsid w:val="0097083C"/>
    <w:rsid w:val="009750C7"/>
    <w:rsid w:val="00975390"/>
    <w:rsid w:val="0099654F"/>
    <w:rsid w:val="009A2431"/>
    <w:rsid w:val="009A4D67"/>
    <w:rsid w:val="009A5FB4"/>
    <w:rsid w:val="009B5553"/>
    <w:rsid w:val="009B79DC"/>
    <w:rsid w:val="009C0EDE"/>
    <w:rsid w:val="009C1C80"/>
    <w:rsid w:val="009C35BE"/>
    <w:rsid w:val="009C4491"/>
    <w:rsid w:val="009C60A0"/>
    <w:rsid w:val="009D5897"/>
    <w:rsid w:val="009D59D1"/>
    <w:rsid w:val="009E2048"/>
    <w:rsid w:val="009E4973"/>
    <w:rsid w:val="009E4A48"/>
    <w:rsid w:val="009F0D60"/>
    <w:rsid w:val="009F1962"/>
    <w:rsid w:val="009F4997"/>
    <w:rsid w:val="009F4E60"/>
    <w:rsid w:val="009F52FE"/>
    <w:rsid w:val="009F5478"/>
    <w:rsid w:val="00A01544"/>
    <w:rsid w:val="00A03439"/>
    <w:rsid w:val="00A04033"/>
    <w:rsid w:val="00A04604"/>
    <w:rsid w:val="00A15558"/>
    <w:rsid w:val="00A202AE"/>
    <w:rsid w:val="00A23BFF"/>
    <w:rsid w:val="00A26D95"/>
    <w:rsid w:val="00A37E0B"/>
    <w:rsid w:val="00A44FD5"/>
    <w:rsid w:val="00A46BC6"/>
    <w:rsid w:val="00A510A8"/>
    <w:rsid w:val="00A55D67"/>
    <w:rsid w:val="00A573EB"/>
    <w:rsid w:val="00A57B03"/>
    <w:rsid w:val="00A57BA9"/>
    <w:rsid w:val="00A61849"/>
    <w:rsid w:val="00A63AD7"/>
    <w:rsid w:val="00A65A64"/>
    <w:rsid w:val="00A67546"/>
    <w:rsid w:val="00A74032"/>
    <w:rsid w:val="00A74186"/>
    <w:rsid w:val="00A84A69"/>
    <w:rsid w:val="00A87268"/>
    <w:rsid w:val="00A90A2D"/>
    <w:rsid w:val="00A919E4"/>
    <w:rsid w:val="00A9723F"/>
    <w:rsid w:val="00AA53BD"/>
    <w:rsid w:val="00AA61C9"/>
    <w:rsid w:val="00AA6D64"/>
    <w:rsid w:val="00AB4B4D"/>
    <w:rsid w:val="00AB5E89"/>
    <w:rsid w:val="00AC3287"/>
    <w:rsid w:val="00AC74D0"/>
    <w:rsid w:val="00AC79CD"/>
    <w:rsid w:val="00AD0233"/>
    <w:rsid w:val="00AD13CA"/>
    <w:rsid w:val="00AD1683"/>
    <w:rsid w:val="00AD2230"/>
    <w:rsid w:val="00AD4827"/>
    <w:rsid w:val="00AD5BAA"/>
    <w:rsid w:val="00AD688B"/>
    <w:rsid w:val="00AE0D26"/>
    <w:rsid w:val="00AE45B6"/>
    <w:rsid w:val="00AF3095"/>
    <w:rsid w:val="00B012F5"/>
    <w:rsid w:val="00B06722"/>
    <w:rsid w:val="00B13091"/>
    <w:rsid w:val="00B14FD2"/>
    <w:rsid w:val="00B42EB4"/>
    <w:rsid w:val="00B440AE"/>
    <w:rsid w:val="00B47F5C"/>
    <w:rsid w:val="00B51C62"/>
    <w:rsid w:val="00B52771"/>
    <w:rsid w:val="00B548B0"/>
    <w:rsid w:val="00B654A3"/>
    <w:rsid w:val="00B65F1E"/>
    <w:rsid w:val="00B721F1"/>
    <w:rsid w:val="00B74F22"/>
    <w:rsid w:val="00B77F02"/>
    <w:rsid w:val="00B815D4"/>
    <w:rsid w:val="00B81F11"/>
    <w:rsid w:val="00B81FCE"/>
    <w:rsid w:val="00B84041"/>
    <w:rsid w:val="00B86E11"/>
    <w:rsid w:val="00B97708"/>
    <w:rsid w:val="00BA1B9B"/>
    <w:rsid w:val="00BA30D2"/>
    <w:rsid w:val="00BA7A55"/>
    <w:rsid w:val="00BB0239"/>
    <w:rsid w:val="00BB3A8A"/>
    <w:rsid w:val="00BC028F"/>
    <w:rsid w:val="00BC0E81"/>
    <w:rsid w:val="00BD01B9"/>
    <w:rsid w:val="00BD74D1"/>
    <w:rsid w:val="00BE068D"/>
    <w:rsid w:val="00BE3873"/>
    <w:rsid w:val="00BE5059"/>
    <w:rsid w:val="00BF1CF4"/>
    <w:rsid w:val="00BF51A3"/>
    <w:rsid w:val="00BF59B8"/>
    <w:rsid w:val="00C010A1"/>
    <w:rsid w:val="00C03EA1"/>
    <w:rsid w:val="00C04ED7"/>
    <w:rsid w:val="00C059E2"/>
    <w:rsid w:val="00C14E45"/>
    <w:rsid w:val="00C15ACA"/>
    <w:rsid w:val="00C168A7"/>
    <w:rsid w:val="00C21531"/>
    <w:rsid w:val="00C27706"/>
    <w:rsid w:val="00C27DBC"/>
    <w:rsid w:val="00C34AAD"/>
    <w:rsid w:val="00C431AF"/>
    <w:rsid w:val="00C458FC"/>
    <w:rsid w:val="00C46B0F"/>
    <w:rsid w:val="00C477B8"/>
    <w:rsid w:val="00C531AE"/>
    <w:rsid w:val="00C659AA"/>
    <w:rsid w:val="00C7584D"/>
    <w:rsid w:val="00C77BF0"/>
    <w:rsid w:val="00C806BF"/>
    <w:rsid w:val="00C85DFD"/>
    <w:rsid w:val="00C86D52"/>
    <w:rsid w:val="00C86D7B"/>
    <w:rsid w:val="00C875F0"/>
    <w:rsid w:val="00C87A08"/>
    <w:rsid w:val="00C9116C"/>
    <w:rsid w:val="00C91798"/>
    <w:rsid w:val="00C93C5A"/>
    <w:rsid w:val="00C95F16"/>
    <w:rsid w:val="00C97219"/>
    <w:rsid w:val="00C97B53"/>
    <w:rsid w:val="00CA746D"/>
    <w:rsid w:val="00CB0772"/>
    <w:rsid w:val="00CB1DE8"/>
    <w:rsid w:val="00CB45F9"/>
    <w:rsid w:val="00CC0495"/>
    <w:rsid w:val="00CC6E7E"/>
    <w:rsid w:val="00CD19B9"/>
    <w:rsid w:val="00CD337E"/>
    <w:rsid w:val="00CE11DB"/>
    <w:rsid w:val="00CF005F"/>
    <w:rsid w:val="00CF14ED"/>
    <w:rsid w:val="00CF4D07"/>
    <w:rsid w:val="00CF67C6"/>
    <w:rsid w:val="00D012F8"/>
    <w:rsid w:val="00D05B9B"/>
    <w:rsid w:val="00D12C4D"/>
    <w:rsid w:val="00D13022"/>
    <w:rsid w:val="00D14006"/>
    <w:rsid w:val="00D23318"/>
    <w:rsid w:val="00D303AC"/>
    <w:rsid w:val="00D303AD"/>
    <w:rsid w:val="00D324E8"/>
    <w:rsid w:val="00D40D09"/>
    <w:rsid w:val="00D44635"/>
    <w:rsid w:val="00D46485"/>
    <w:rsid w:val="00D477AB"/>
    <w:rsid w:val="00D5375B"/>
    <w:rsid w:val="00D572CF"/>
    <w:rsid w:val="00D6398E"/>
    <w:rsid w:val="00D651D2"/>
    <w:rsid w:val="00D661AD"/>
    <w:rsid w:val="00D6771B"/>
    <w:rsid w:val="00D75371"/>
    <w:rsid w:val="00D8630F"/>
    <w:rsid w:val="00D8777D"/>
    <w:rsid w:val="00D90396"/>
    <w:rsid w:val="00D93CEE"/>
    <w:rsid w:val="00DA2035"/>
    <w:rsid w:val="00DA3B7A"/>
    <w:rsid w:val="00DA7F4A"/>
    <w:rsid w:val="00DB2120"/>
    <w:rsid w:val="00DB4818"/>
    <w:rsid w:val="00DC3936"/>
    <w:rsid w:val="00DC59C6"/>
    <w:rsid w:val="00DC6480"/>
    <w:rsid w:val="00DC71B0"/>
    <w:rsid w:val="00DD138E"/>
    <w:rsid w:val="00DD14CE"/>
    <w:rsid w:val="00DD25C1"/>
    <w:rsid w:val="00DD3842"/>
    <w:rsid w:val="00DD7205"/>
    <w:rsid w:val="00DE0700"/>
    <w:rsid w:val="00DE2E3F"/>
    <w:rsid w:val="00DE552E"/>
    <w:rsid w:val="00DE6A6E"/>
    <w:rsid w:val="00DF04E9"/>
    <w:rsid w:val="00DF1271"/>
    <w:rsid w:val="00DF26DD"/>
    <w:rsid w:val="00DF3616"/>
    <w:rsid w:val="00DF3FC2"/>
    <w:rsid w:val="00DF5366"/>
    <w:rsid w:val="00DF6E0C"/>
    <w:rsid w:val="00E016E5"/>
    <w:rsid w:val="00E018B7"/>
    <w:rsid w:val="00E0353D"/>
    <w:rsid w:val="00E03FF3"/>
    <w:rsid w:val="00E04790"/>
    <w:rsid w:val="00E117A4"/>
    <w:rsid w:val="00E12666"/>
    <w:rsid w:val="00E14D9D"/>
    <w:rsid w:val="00E2089E"/>
    <w:rsid w:val="00E2105C"/>
    <w:rsid w:val="00E25500"/>
    <w:rsid w:val="00E25B84"/>
    <w:rsid w:val="00E26E68"/>
    <w:rsid w:val="00E309F6"/>
    <w:rsid w:val="00E35AEE"/>
    <w:rsid w:val="00E431C3"/>
    <w:rsid w:val="00E45840"/>
    <w:rsid w:val="00E54163"/>
    <w:rsid w:val="00E54AFF"/>
    <w:rsid w:val="00E60334"/>
    <w:rsid w:val="00E66570"/>
    <w:rsid w:val="00E66FAD"/>
    <w:rsid w:val="00E67597"/>
    <w:rsid w:val="00E70045"/>
    <w:rsid w:val="00E7486D"/>
    <w:rsid w:val="00E74B45"/>
    <w:rsid w:val="00E7536D"/>
    <w:rsid w:val="00E82FA2"/>
    <w:rsid w:val="00E86BAA"/>
    <w:rsid w:val="00E9210E"/>
    <w:rsid w:val="00E95A8F"/>
    <w:rsid w:val="00E97165"/>
    <w:rsid w:val="00EA0C50"/>
    <w:rsid w:val="00EA1A89"/>
    <w:rsid w:val="00EA6872"/>
    <w:rsid w:val="00EB1249"/>
    <w:rsid w:val="00EB6D02"/>
    <w:rsid w:val="00EC0277"/>
    <w:rsid w:val="00EC3FB9"/>
    <w:rsid w:val="00EC72B6"/>
    <w:rsid w:val="00ED0E7E"/>
    <w:rsid w:val="00EE0EE3"/>
    <w:rsid w:val="00EE2245"/>
    <w:rsid w:val="00EE3CD0"/>
    <w:rsid w:val="00EE4D64"/>
    <w:rsid w:val="00EE763C"/>
    <w:rsid w:val="00EF0F51"/>
    <w:rsid w:val="00EF34FD"/>
    <w:rsid w:val="00F02517"/>
    <w:rsid w:val="00F038C4"/>
    <w:rsid w:val="00F07231"/>
    <w:rsid w:val="00F14601"/>
    <w:rsid w:val="00F1554F"/>
    <w:rsid w:val="00F21128"/>
    <w:rsid w:val="00F23484"/>
    <w:rsid w:val="00F25249"/>
    <w:rsid w:val="00F329AB"/>
    <w:rsid w:val="00F400F4"/>
    <w:rsid w:val="00F41D0F"/>
    <w:rsid w:val="00F4238C"/>
    <w:rsid w:val="00F43377"/>
    <w:rsid w:val="00F43F51"/>
    <w:rsid w:val="00F46F02"/>
    <w:rsid w:val="00F5046D"/>
    <w:rsid w:val="00F55D84"/>
    <w:rsid w:val="00F6231F"/>
    <w:rsid w:val="00F63339"/>
    <w:rsid w:val="00F70E1E"/>
    <w:rsid w:val="00F74BE4"/>
    <w:rsid w:val="00F74FCF"/>
    <w:rsid w:val="00F76157"/>
    <w:rsid w:val="00F8213C"/>
    <w:rsid w:val="00F8694A"/>
    <w:rsid w:val="00F87E27"/>
    <w:rsid w:val="00F93ED0"/>
    <w:rsid w:val="00FB11E2"/>
    <w:rsid w:val="00FB166C"/>
    <w:rsid w:val="00FB1C3A"/>
    <w:rsid w:val="00FB3451"/>
    <w:rsid w:val="00FB3E15"/>
    <w:rsid w:val="00FB64C9"/>
    <w:rsid w:val="00FB73DB"/>
    <w:rsid w:val="00FC0F16"/>
    <w:rsid w:val="00FC3999"/>
    <w:rsid w:val="00FC59E5"/>
    <w:rsid w:val="00FC5EA2"/>
    <w:rsid w:val="00FC7F26"/>
    <w:rsid w:val="00FD08C4"/>
    <w:rsid w:val="00FD2685"/>
    <w:rsid w:val="00FD2ACE"/>
    <w:rsid w:val="00FE5F8B"/>
    <w:rsid w:val="00FF09F0"/>
    <w:rsid w:val="00FF0A0A"/>
    <w:rsid w:val="00FF0B28"/>
    <w:rsid w:val="00FF334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1E3F22"/>
  <w15:docId w15:val="{CFFA8362-16FC-49F4-B0A2-8D397510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64C"/>
    <w:pPr>
      <w:spacing w:line="276" w:lineRule="auto"/>
    </w:pPr>
    <w:rPr>
      <w:rFonts w:ascii="Calibri" w:eastAsia="SimSun" w:hAnsi="Calibri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35E"/>
    <w:pPr>
      <w:tabs>
        <w:tab w:val="center" w:pos="4153"/>
        <w:tab w:val="right" w:pos="8306"/>
      </w:tabs>
      <w:spacing w:line="240" w:lineRule="auto"/>
    </w:pPr>
    <w:rPr>
      <w:rFonts w:ascii="Myriad Pro Light" w:eastAsia="Times New Roman" w:hAnsi="Myriad Pro Light"/>
      <w:szCs w:val="24"/>
      <w:lang w:eastAsia="en-US"/>
    </w:rPr>
  </w:style>
  <w:style w:type="paragraph" w:styleId="Footer">
    <w:name w:val="footer"/>
    <w:basedOn w:val="Normal"/>
    <w:rsid w:val="0060735E"/>
    <w:pPr>
      <w:tabs>
        <w:tab w:val="center" w:pos="4153"/>
        <w:tab w:val="right" w:pos="8306"/>
      </w:tabs>
      <w:spacing w:line="240" w:lineRule="auto"/>
    </w:pPr>
    <w:rPr>
      <w:rFonts w:ascii="Myriad Pro Light" w:eastAsia="Times New Roman" w:hAnsi="Myriad Pro Light"/>
      <w:szCs w:val="24"/>
      <w:lang w:eastAsia="en-US"/>
    </w:rPr>
  </w:style>
  <w:style w:type="table" w:styleId="TableGrid">
    <w:name w:val="Table Grid"/>
    <w:basedOn w:val="TableNormal"/>
    <w:rsid w:val="008C4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"/>
    <w:rsid w:val="008C4094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en-GB"/>
    </w:rPr>
  </w:style>
  <w:style w:type="paragraph" w:customStyle="1" w:styleId="Text">
    <w:name w:val="Text"/>
    <w:basedOn w:val="NormalParagraphStyle"/>
    <w:rsid w:val="0076596C"/>
    <w:rPr>
      <w:rFonts w:ascii="Myriad Pro" w:hAnsi="Myriad Pro"/>
      <w:spacing w:val="-2"/>
      <w:sz w:val="22"/>
    </w:rPr>
  </w:style>
  <w:style w:type="paragraph" w:styleId="ListParagraph">
    <w:name w:val="List Paragraph"/>
    <w:basedOn w:val="Normal"/>
    <w:uiPriority w:val="34"/>
    <w:qFormat/>
    <w:rsid w:val="00A0403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E7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F37"/>
    <w:rPr>
      <w:rFonts w:ascii="Tahoma" w:eastAsia="SimSun" w:hAnsi="Tahoma" w:cs="Tahoma"/>
      <w:sz w:val="16"/>
      <w:szCs w:val="16"/>
      <w:lang w:val="en-GB" w:eastAsia="zh-CN"/>
    </w:rPr>
  </w:style>
  <w:style w:type="paragraph" w:customStyle="1" w:styleId="Default">
    <w:name w:val="Default"/>
    <w:rsid w:val="002626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SAINTS%20COOP\Application%20Data\Microsoft\Templates\Goulden%20Hous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7134C-6911-4013-8FCE-FE5E87DB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Goulden House Letterhead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Thanh Tung Uong</vt:lpstr>
    </vt:vector>
  </TitlesOfParts>
  <Company>LDY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Thanh Tung Uong</dc:title>
  <dc:creator>Valued Acer Customer</dc:creator>
  <cp:lastModifiedBy>Totteridge House - Kamila</cp:lastModifiedBy>
  <cp:revision>2</cp:revision>
  <cp:lastPrinted>2021-08-27T11:47:00Z</cp:lastPrinted>
  <dcterms:created xsi:type="dcterms:W3CDTF">2021-08-27T11:48:00Z</dcterms:created>
  <dcterms:modified xsi:type="dcterms:W3CDTF">2021-08-27T11:48:00Z</dcterms:modified>
</cp:coreProperties>
</file>